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58D533F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2B12CD10" w14:textId="490F056B" w:rsidR="00A70674" w:rsidRDefault="001F49EF">
            <w:pPr>
              <w:pStyle w:val="Title"/>
            </w:pPr>
            <w:r>
              <w:t xml:space="preserve">St. Peter’s Rainbow </w:t>
            </w:r>
            <w:r w:rsidR="000871F0">
              <w:t xml:space="preserve">Preschool </w:t>
            </w:r>
            <w:r w:rsidR="000871F0" w:rsidRPr="00A875D8">
              <w:t>academic</w:t>
            </w:r>
            <w:r w:rsidR="00E118A4">
              <w:t xml:space="preserve">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0B51B68F" w14:textId="77777777" w:rsidR="00A70674" w:rsidRDefault="00D944C7">
            <w:pPr>
              <w:pStyle w:val="Subtitle"/>
            </w:pPr>
            <w:r>
              <w:t>202</w:t>
            </w:r>
            <w:r w:rsidR="00246E8A">
              <w:t>3</w:t>
            </w:r>
            <w:r w:rsidR="00E118A4">
              <w:t xml:space="preserve"> to </w:t>
            </w:r>
            <w:r>
              <w:t>202</w:t>
            </w:r>
            <w:r w:rsidR="00246E8A">
              <w:t>4</w:t>
            </w:r>
          </w:p>
        </w:tc>
      </w:tr>
      <w:tr w:rsidR="00A70674" w14:paraId="161FB1B5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06373E0F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10548930" w14:textId="77777777" w:rsidR="00A70674" w:rsidRDefault="00A70674">
            <w:pPr>
              <w:pStyle w:val="NoSpacing"/>
            </w:pPr>
          </w:p>
        </w:tc>
      </w:tr>
    </w:tbl>
    <w:p w14:paraId="58F13A3B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3DAEB10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5C68F24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953BC3B" w14:textId="77777777" w:rsidR="00A70674" w:rsidRDefault="00223B9D">
                  <w:pPr>
                    <w:spacing w:before="48" w:after="48"/>
                  </w:pPr>
                  <w:r>
                    <w:t>Sep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54E5ED9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BC3292B" w14:textId="77777777" w:rsidTr="001F49E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14:paraId="4122AB1D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14:paraId="6A0B48E8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14:paraId="4DF8D02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14:paraId="5D56939A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14:paraId="5D696B9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14:paraId="30504D61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14:paraId="13B54274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1D5D85BE" w14:textId="77777777" w:rsidTr="001F49EF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90F25F8" w14:textId="77777777" w:rsidR="00246E8A" w:rsidRDefault="00246E8A" w:rsidP="00246E8A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53082A5" w14:textId="77777777" w:rsidR="00246E8A" w:rsidRDefault="00246E8A" w:rsidP="00246E8A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110CEFB" w14:textId="77777777" w:rsidR="00246E8A" w:rsidRDefault="00246E8A" w:rsidP="00246E8A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CE14142" w14:textId="77777777" w:rsidR="00246E8A" w:rsidRDefault="00246E8A" w:rsidP="00246E8A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8916528" w14:textId="77777777" w:rsidR="00246E8A" w:rsidRDefault="00246E8A" w:rsidP="00246E8A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CE283C0" w14:textId="77777777" w:rsidR="00246E8A" w:rsidRDefault="00246E8A" w:rsidP="00246E8A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8E53CE2" w14:textId="77777777" w:rsidR="00246E8A" w:rsidRDefault="00246E8A" w:rsidP="00246E8A">
                        <w:r w:rsidRPr="00246E8A">
                          <w:t>2</w:t>
                        </w:r>
                      </w:p>
                    </w:tc>
                  </w:tr>
                  <w:tr w:rsidR="00246E8A" w14:paraId="23ACA224" w14:textId="77777777" w:rsidTr="001F49EF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7E0831F" w14:textId="77777777" w:rsidR="00246E8A" w:rsidRDefault="00246E8A" w:rsidP="00246E8A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B12FF78" w14:textId="77777777" w:rsidR="00246E8A" w:rsidRDefault="00246E8A" w:rsidP="00246E8A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2DF9C2C" w14:textId="77777777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7772E4E" w14:textId="77777777" w:rsidR="00246E8A" w:rsidRDefault="00246E8A" w:rsidP="00246E8A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2385CDF" w14:textId="77777777" w:rsidR="00246E8A" w:rsidRDefault="00246E8A" w:rsidP="00246E8A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74FBE7D" w14:textId="77777777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94B9555" w14:textId="77777777" w:rsidR="00246E8A" w:rsidRDefault="00246E8A" w:rsidP="00246E8A">
                        <w:r w:rsidRPr="00246E8A">
                          <w:t>9</w:t>
                        </w:r>
                      </w:p>
                    </w:tc>
                  </w:tr>
                  <w:tr w:rsidR="00246E8A" w14:paraId="5723095E" w14:textId="77777777" w:rsidTr="001F49EF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0D504C3" w14:textId="77777777" w:rsidR="00246E8A" w:rsidRDefault="00246E8A" w:rsidP="00246E8A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72483D4" w14:textId="77777777" w:rsidR="00246E8A" w:rsidRDefault="00246E8A" w:rsidP="00246E8A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EE257CC" w14:textId="77777777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C4F09A5" w14:textId="77777777" w:rsidR="00246E8A" w:rsidRDefault="00246E8A" w:rsidP="00246E8A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F31E54B" w14:textId="77777777" w:rsidR="00246E8A" w:rsidRDefault="00246E8A" w:rsidP="00246E8A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8364CBC" w14:textId="77777777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62A7DA5" w14:textId="77777777" w:rsidR="00246E8A" w:rsidRDefault="00246E8A" w:rsidP="00246E8A">
                        <w:r w:rsidRPr="00246E8A">
                          <w:t>16</w:t>
                        </w:r>
                      </w:p>
                    </w:tc>
                  </w:tr>
                  <w:tr w:rsidR="00246E8A" w14:paraId="15DD2A21" w14:textId="77777777" w:rsidTr="00990BF6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62B40AC" w14:textId="77777777" w:rsidR="00246E8A" w:rsidRDefault="00246E8A" w:rsidP="00246E8A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45D0B68" w14:textId="77777777" w:rsidR="00246E8A" w:rsidRPr="00990BF6" w:rsidRDefault="00246E8A" w:rsidP="00246E8A">
                        <w:r w:rsidRPr="00990BF6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08B779D" w14:textId="77777777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1788BFD" w14:textId="77777777" w:rsidR="00246E8A" w:rsidRDefault="00246E8A" w:rsidP="00246E8A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89F4D77" w14:textId="77777777" w:rsidR="00246E8A" w:rsidRDefault="00246E8A" w:rsidP="00246E8A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26B9F14" w14:textId="77777777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5C29BBC" w14:textId="77777777" w:rsidR="00246E8A" w:rsidRDefault="00246E8A" w:rsidP="00246E8A">
                        <w:r w:rsidRPr="00246E8A">
                          <w:t>23</w:t>
                        </w:r>
                      </w:p>
                    </w:tc>
                  </w:tr>
                  <w:tr w:rsidR="00246E8A" w14:paraId="23F2977C" w14:textId="77777777" w:rsidTr="001F49EF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0A5FB9E" w14:textId="77777777" w:rsidR="00246E8A" w:rsidRDefault="00246E8A" w:rsidP="00246E8A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AB2CF1D" w14:textId="77777777" w:rsidR="00246E8A" w:rsidRDefault="00246E8A" w:rsidP="00246E8A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8C068E6" w14:textId="77777777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884FF78" w14:textId="77777777" w:rsidR="00246E8A" w:rsidRDefault="00246E8A" w:rsidP="00246E8A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149761D" w14:textId="77777777" w:rsidR="00246E8A" w:rsidRDefault="00246E8A" w:rsidP="00246E8A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A44F001" w14:textId="77777777" w:rsidR="00246E8A" w:rsidRDefault="00246E8A" w:rsidP="00246E8A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1B83C6A" w14:textId="77777777" w:rsidR="00246E8A" w:rsidRDefault="00246E8A" w:rsidP="00246E8A">
                        <w:r w:rsidRPr="00246E8A">
                          <w:t>30</w:t>
                        </w:r>
                      </w:p>
                    </w:tc>
                  </w:tr>
                  <w:tr w:rsidR="00223B9D" w14:paraId="13DBEF90" w14:textId="77777777" w:rsidTr="001F49EF">
                    <w:tc>
                      <w:tcPr>
                        <w:tcW w:w="448" w:type="dxa"/>
                      </w:tcPr>
                      <w:p w14:paraId="2CAA35E2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18E1DDAB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2C01B64C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58BB5EE5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27345681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1DE74824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CC7462C" w14:textId="77777777" w:rsidR="00223B9D" w:rsidRDefault="00223B9D" w:rsidP="00223B9D"/>
                    </w:tc>
                  </w:tr>
                </w:tbl>
                <w:p w14:paraId="7782182A" w14:textId="77777777" w:rsidR="00A70674" w:rsidRDefault="00A70674"/>
              </w:tc>
            </w:tr>
          </w:tbl>
          <w:p w14:paraId="13D83D61" w14:textId="77777777" w:rsidR="00A70674" w:rsidRDefault="00A70674"/>
        </w:tc>
        <w:tc>
          <w:tcPr>
            <w:tcW w:w="579" w:type="dxa"/>
          </w:tcPr>
          <w:p w14:paraId="69B77A51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918447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EDC6B97" w14:textId="77777777" w:rsidR="00A70674" w:rsidRDefault="00223B9D">
                  <w:pPr>
                    <w:spacing w:before="48" w:after="48"/>
                  </w:pPr>
                  <w:r>
                    <w:t>Oct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34E892D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039549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0857F0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25494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1362B2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E1197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B5C045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DFEE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494DC6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14FA2D83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526EC60C" w14:textId="77777777" w:rsidR="00246E8A" w:rsidRDefault="00246E8A" w:rsidP="00246E8A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EB0A61A" w14:textId="77777777" w:rsidR="00246E8A" w:rsidRDefault="00246E8A" w:rsidP="00246E8A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9E13B4A" w14:textId="77777777" w:rsidR="00246E8A" w:rsidRDefault="00246E8A" w:rsidP="00246E8A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AC6BDD" w14:textId="77777777" w:rsidR="00246E8A" w:rsidRDefault="00246E8A" w:rsidP="00246E8A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1B2B8ED" w14:textId="77777777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06D4C6B" w14:textId="77777777" w:rsidR="00246E8A" w:rsidRDefault="00246E8A" w:rsidP="00246E8A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C196310" w14:textId="77777777" w:rsidR="00246E8A" w:rsidRDefault="00246E8A" w:rsidP="00246E8A">
                        <w:r w:rsidRPr="00246E8A">
                          <w:t>7</w:t>
                        </w:r>
                      </w:p>
                    </w:tc>
                  </w:tr>
                  <w:tr w:rsidR="00246E8A" w14:paraId="5A4D881E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5CB0C61E" w14:textId="77777777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4AD4A57" w14:textId="77777777" w:rsidR="00246E8A" w:rsidRDefault="00246E8A" w:rsidP="00246E8A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7098C21" w14:textId="77777777" w:rsidR="00246E8A" w:rsidRDefault="00246E8A" w:rsidP="00246E8A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4517B06" w14:textId="77777777" w:rsidR="00246E8A" w:rsidRDefault="00246E8A" w:rsidP="00246E8A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4E94F07" w14:textId="77777777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5897BB6" w14:textId="77777777" w:rsidR="00246E8A" w:rsidRDefault="00246E8A" w:rsidP="00246E8A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65BC97D" w14:textId="77777777" w:rsidR="00246E8A" w:rsidRDefault="00246E8A" w:rsidP="00246E8A">
                        <w:r w:rsidRPr="00246E8A">
                          <w:t>14</w:t>
                        </w:r>
                      </w:p>
                    </w:tc>
                  </w:tr>
                  <w:tr w:rsidR="00246E8A" w14:paraId="53D3CE81" w14:textId="77777777" w:rsidTr="00307280">
                    <w:tc>
                      <w:tcPr>
                        <w:tcW w:w="448" w:type="dxa"/>
                        <w:vAlign w:val="center"/>
                      </w:tcPr>
                      <w:p w14:paraId="6B6BBA37" w14:textId="77777777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ED3CF96" w14:textId="77777777" w:rsidR="00246E8A" w:rsidRDefault="00246E8A" w:rsidP="00246E8A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ECF6DDB" w14:textId="77777777" w:rsidR="00246E8A" w:rsidRDefault="00246E8A" w:rsidP="00246E8A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6B64586" w14:textId="77777777" w:rsidR="00246E8A" w:rsidRDefault="00246E8A" w:rsidP="00246E8A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995ECCA" w14:textId="77777777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7A9C352" w14:textId="77777777" w:rsidR="00246E8A" w:rsidRDefault="00246E8A" w:rsidP="00246E8A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6B6F4A3" w14:textId="77777777" w:rsidR="00246E8A" w:rsidRDefault="00246E8A" w:rsidP="00246E8A">
                        <w:r w:rsidRPr="00246E8A">
                          <w:t>21</w:t>
                        </w:r>
                      </w:p>
                    </w:tc>
                  </w:tr>
                  <w:tr w:rsidR="00246E8A" w14:paraId="1C416742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7FA61B07" w14:textId="77777777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267D887" w14:textId="77777777" w:rsidR="00246E8A" w:rsidRDefault="00246E8A" w:rsidP="00246E8A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4EA65A0" w14:textId="77777777" w:rsidR="00246E8A" w:rsidRDefault="00246E8A" w:rsidP="00246E8A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F494F8B" w14:textId="77777777" w:rsidR="00246E8A" w:rsidRDefault="00246E8A" w:rsidP="00246E8A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A7D459D" w14:textId="77777777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2E461C4" w14:textId="77777777" w:rsidR="00246E8A" w:rsidRDefault="00246E8A" w:rsidP="00246E8A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E876BDA" w14:textId="77777777" w:rsidR="00246E8A" w:rsidRDefault="00246E8A" w:rsidP="00246E8A">
                        <w:r w:rsidRPr="00246E8A">
                          <w:t>28</w:t>
                        </w:r>
                      </w:p>
                    </w:tc>
                  </w:tr>
                  <w:tr w:rsidR="00246E8A" w14:paraId="43972927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14231962" w14:textId="77777777" w:rsidR="00246E8A" w:rsidRDefault="00246E8A" w:rsidP="00246E8A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191863E" w14:textId="77777777" w:rsidR="00246E8A" w:rsidRDefault="00246E8A" w:rsidP="00246E8A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6D7B07E" w14:textId="77777777" w:rsidR="00246E8A" w:rsidRDefault="00246E8A" w:rsidP="00246E8A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B9AC5E9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BA76A4F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0A663D7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A5114C8" w14:textId="77777777" w:rsidR="00246E8A" w:rsidRDefault="00246E8A" w:rsidP="00246E8A"/>
                    </w:tc>
                  </w:tr>
                  <w:tr w:rsidR="00246E8A" w14:paraId="5AA0E59F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1912979C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94EF85C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59AE691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028C4057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598D0027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14BBB01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151CFE2" w14:textId="77777777" w:rsidR="00246E8A" w:rsidRDefault="00246E8A" w:rsidP="00246E8A"/>
                    </w:tc>
                  </w:tr>
                </w:tbl>
                <w:p w14:paraId="6995DA67" w14:textId="77777777" w:rsidR="00A70674" w:rsidRDefault="00A70674"/>
              </w:tc>
            </w:tr>
          </w:tbl>
          <w:p w14:paraId="5956DBE9" w14:textId="77777777" w:rsidR="00A70674" w:rsidRDefault="00A70674"/>
        </w:tc>
        <w:tc>
          <w:tcPr>
            <w:tcW w:w="579" w:type="dxa"/>
          </w:tcPr>
          <w:p w14:paraId="743F5940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3CE17EE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D4FE3C3" w14:textId="77777777" w:rsidR="00A70674" w:rsidRDefault="00191999">
                  <w:pPr>
                    <w:spacing w:before="48" w:after="48"/>
                  </w:pPr>
                  <w:r>
                    <w:t>Nov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1B4A701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E83D61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1CDBC82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C58C3C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A1BECE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21929E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02909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0CF7F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D521F0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13572433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02BA2654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3A5D076F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DF2F988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0D5B9679" w14:textId="77777777" w:rsidR="00246E8A" w:rsidRDefault="00246E8A" w:rsidP="00246E8A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DA85F0D" w14:textId="77777777" w:rsidR="00246E8A" w:rsidRDefault="00246E8A" w:rsidP="00246E8A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F5326F4" w14:textId="77777777" w:rsidR="00246E8A" w:rsidRDefault="00246E8A" w:rsidP="00246E8A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40A1F15" w14:textId="77777777" w:rsidR="00246E8A" w:rsidRDefault="00246E8A" w:rsidP="00246E8A">
                        <w:r w:rsidRPr="00246E8A">
                          <w:t>4</w:t>
                        </w:r>
                      </w:p>
                    </w:tc>
                  </w:tr>
                  <w:tr w:rsidR="00246E8A" w14:paraId="691E2B91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11147B84" w14:textId="77777777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9D33943" w14:textId="77777777" w:rsidR="00246E8A" w:rsidRDefault="00246E8A" w:rsidP="00246E8A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748B607" w14:textId="77777777" w:rsidR="00246E8A" w:rsidRDefault="00246E8A" w:rsidP="00246E8A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B7BF997" w14:textId="77777777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E2307E6" w14:textId="77777777" w:rsidR="00246E8A" w:rsidRDefault="00246E8A" w:rsidP="00246E8A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0F2C790" w14:textId="77777777" w:rsidR="00246E8A" w:rsidRDefault="00246E8A" w:rsidP="00246E8A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CDEC450" w14:textId="77777777" w:rsidR="00246E8A" w:rsidRDefault="00246E8A" w:rsidP="00246E8A">
                        <w:r w:rsidRPr="00246E8A">
                          <w:t>11</w:t>
                        </w:r>
                      </w:p>
                    </w:tc>
                  </w:tr>
                  <w:tr w:rsidR="00246E8A" w14:paraId="192D15CF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457A5934" w14:textId="77777777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1BCFF94" w14:textId="77777777" w:rsidR="00246E8A" w:rsidRDefault="00246E8A" w:rsidP="00246E8A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AA58285" w14:textId="77777777" w:rsidR="00246E8A" w:rsidRDefault="00246E8A" w:rsidP="00246E8A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A8CF32C" w14:textId="77777777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C59BB13" w14:textId="77777777" w:rsidR="00246E8A" w:rsidRDefault="00246E8A" w:rsidP="00246E8A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96A8472" w14:textId="77777777" w:rsidR="00246E8A" w:rsidRDefault="00246E8A" w:rsidP="00246E8A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667DA43" w14:textId="77777777" w:rsidR="00246E8A" w:rsidRDefault="00246E8A" w:rsidP="00246E8A">
                        <w:r w:rsidRPr="00246E8A">
                          <w:t>18</w:t>
                        </w:r>
                      </w:p>
                    </w:tc>
                  </w:tr>
                  <w:tr w:rsidR="00246E8A" w14:paraId="22E2AAC6" w14:textId="77777777" w:rsidTr="00990BF6">
                    <w:tc>
                      <w:tcPr>
                        <w:tcW w:w="448" w:type="dxa"/>
                        <w:vAlign w:val="center"/>
                      </w:tcPr>
                      <w:p w14:paraId="71AA5507" w14:textId="77777777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E8CDB8A" w14:textId="77777777" w:rsidR="00246E8A" w:rsidRDefault="00246E8A" w:rsidP="00246E8A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CCF097B" w14:textId="77777777" w:rsidR="00246E8A" w:rsidRDefault="00246E8A" w:rsidP="00246E8A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  <w:vAlign w:val="center"/>
                      </w:tcPr>
                      <w:p w14:paraId="5DABB768" w14:textId="77777777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  <w:vAlign w:val="center"/>
                      </w:tcPr>
                      <w:p w14:paraId="1FA7F736" w14:textId="77777777" w:rsidR="00246E8A" w:rsidRDefault="00246E8A" w:rsidP="00246E8A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  <w:vAlign w:val="center"/>
                      </w:tcPr>
                      <w:p w14:paraId="09C391B6" w14:textId="77777777" w:rsidR="00246E8A" w:rsidRDefault="00246E8A" w:rsidP="00246E8A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EB9A459" w14:textId="77777777" w:rsidR="00246E8A" w:rsidRDefault="00246E8A" w:rsidP="00246E8A">
                        <w:r w:rsidRPr="00246E8A">
                          <w:t>25</w:t>
                        </w:r>
                      </w:p>
                    </w:tc>
                  </w:tr>
                  <w:tr w:rsidR="00246E8A" w14:paraId="09417C73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6CBE297F" w14:textId="77777777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64AD67C" w14:textId="77777777" w:rsidR="00246E8A" w:rsidRDefault="00246E8A" w:rsidP="00246E8A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0133BE0" w14:textId="77777777" w:rsidR="00246E8A" w:rsidRDefault="00246E8A" w:rsidP="00246E8A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CECB845" w14:textId="77777777" w:rsidR="00246E8A" w:rsidRDefault="00246E8A" w:rsidP="00246E8A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661C3D" w14:textId="77777777" w:rsidR="00246E8A" w:rsidRDefault="00246E8A" w:rsidP="00246E8A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8561C96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A938AD1" w14:textId="77777777" w:rsidR="00246E8A" w:rsidRDefault="00246E8A" w:rsidP="00246E8A"/>
                    </w:tc>
                  </w:tr>
                  <w:tr w:rsidR="00191999" w14:paraId="7F10A294" w14:textId="77777777" w:rsidTr="00A70674">
                    <w:tc>
                      <w:tcPr>
                        <w:tcW w:w="448" w:type="dxa"/>
                      </w:tcPr>
                      <w:p w14:paraId="304FF975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721C165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504E28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773670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14364E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183066D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A9A5DE3" w14:textId="77777777" w:rsidR="00191999" w:rsidRDefault="00191999" w:rsidP="00191999"/>
                    </w:tc>
                  </w:tr>
                </w:tbl>
                <w:p w14:paraId="3C3A1528" w14:textId="77777777" w:rsidR="00A70674" w:rsidRDefault="00A70674"/>
              </w:tc>
            </w:tr>
          </w:tbl>
          <w:p w14:paraId="11BA9339" w14:textId="77777777" w:rsidR="00A70674" w:rsidRDefault="00A70674"/>
        </w:tc>
      </w:tr>
      <w:tr w:rsidR="00A70674" w14:paraId="45E3AC7C" w14:textId="77777777">
        <w:trPr>
          <w:trHeight w:hRule="exact" w:val="144"/>
        </w:trPr>
        <w:tc>
          <w:tcPr>
            <w:tcW w:w="3214" w:type="dxa"/>
          </w:tcPr>
          <w:p w14:paraId="71C9F94F" w14:textId="77777777" w:rsidR="00A70674" w:rsidRDefault="00A70674"/>
        </w:tc>
        <w:tc>
          <w:tcPr>
            <w:tcW w:w="579" w:type="dxa"/>
          </w:tcPr>
          <w:p w14:paraId="6C6E4C80" w14:textId="77777777" w:rsidR="00A70674" w:rsidRDefault="00A70674"/>
        </w:tc>
        <w:tc>
          <w:tcPr>
            <w:tcW w:w="3214" w:type="dxa"/>
          </w:tcPr>
          <w:p w14:paraId="5E79ADA1" w14:textId="77777777" w:rsidR="00A70674" w:rsidRDefault="00A70674"/>
        </w:tc>
        <w:tc>
          <w:tcPr>
            <w:tcW w:w="579" w:type="dxa"/>
          </w:tcPr>
          <w:p w14:paraId="7D06DF50" w14:textId="77777777" w:rsidR="00A70674" w:rsidRDefault="00A70674"/>
        </w:tc>
        <w:tc>
          <w:tcPr>
            <w:tcW w:w="3214" w:type="dxa"/>
          </w:tcPr>
          <w:p w14:paraId="0BB1FA80" w14:textId="77777777" w:rsidR="00A70674" w:rsidRDefault="00A70674"/>
        </w:tc>
      </w:tr>
      <w:tr w:rsidR="00223D4D" w14:paraId="10ED6D34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781111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A5CDC6D" w14:textId="77777777" w:rsidR="00223D4D" w:rsidRDefault="00A15338" w:rsidP="00223D4D">
                  <w:pPr>
                    <w:spacing w:before="48" w:after="48"/>
                  </w:pPr>
                  <w:r>
                    <w:t>Dec</w:t>
                  </w:r>
                  <w:r w:rsidR="00223D4D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223D4D" w14:paraId="0701CED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D3FA5C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D79BB3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0FB2E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4F08C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1AC3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88A9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BA20D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BC63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1B02D4AE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3DC700C2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674E0EE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CE5C4C2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35BA0617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3C88825D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5BFDF3BD" w14:textId="77777777" w:rsidR="00246E8A" w:rsidRDefault="00246E8A" w:rsidP="00246E8A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87C7E37" w14:textId="77777777" w:rsidR="00246E8A" w:rsidRDefault="00246E8A" w:rsidP="00246E8A">
                        <w:r w:rsidRPr="00246E8A">
                          <w:t>2</w:t>
                        </w:r>
                      </w:p>
                    </w:tc>
                  </w:tr>
                  <w:tr w:rsidR="00246E8A" w14:paraId="45BDF229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56A5E2BD" w14:textId="77777777" w:rsidR="00246E8A" w:rsidRDefault="00246E8A" w:rsidP="00246E8A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F84A19" w14:textId="77777777" w:rsidR="00246E8A" w:rsidRDefault="00246E8A" w:rsidP="00246E8A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3F67F7" w14:textId="77777777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F84421F" w14:textId="77777777" w:rsidR="00246E8A" w:rsidRDefault="00246E8A" w:rsidP="00246E8A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FE9A5D6" w14:textId="77777777" w:rsidR="00246E8A" w:rsidRDefault="00246E8A" w:rsidP="00246E8A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18BBEEA" w14:textId="77777777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927C504" w14:textId="77777777" w:rsidR="00246E8A" w:rsidRDefault="00246E8A" w:rsidP="00246E8A">
                        <w:r w:rsidRPr="00246E8A">
                          <w:t>9</w:t>
                        </w:r>
                      </w:p>
                    </w:tc>
                  </w:tr>
                  <w:tr w:rsidR="00246E8A" w14:paraId="296F6464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22FFE238" w14:textId="77777777" w:rsidR="00246E8A" w:rsidRDefault="00246E8A" w:rsidP="00246E8A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D963138" w14:textId="77777777" w:rsidR="00246E8A" w:rsidRDefault="00246E8A" w:rsidP="00246E8A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5EB1800" w14:textId="77777777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70465A1" w14:textId="77777777" w:rsidR="00246E8A" w:rsidRDefault="00246E8A" w:rsidP="00246E8A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EBBC313" w14:textId="77777777" w:rsidR="00246E8A" w:rsidRDefault="00246E8A" w:rsidP="00246E8A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437BE32" w14:textId="77777777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988353D" w14:textId="77777777" w:rsidR="00246E8A" w:rsidRDefault="00246E8A" w:rsidP="00246E8A">
                        <w:r w:rsidRPr="00246E8A">
                          <w:t>16</w:t>
                        </w:r>
                      </w:p>
                    </w:tc>
                  </w:tr>
                  <w:tr w:rsidR="00246E8A" w14:paraId="4850A035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316B1424" w14:textId="77777777" w:rsidR="00246E8A" w:rsidRDefault="00246E8A" w:rsidP="00246E8A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3F06B50" w14:textId="77777777" w:rsidR="00246E8A" w:rsidRDefault="00246E8A" w:rsidP="00246E8A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951CBC7" w14:textId="77777777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2038AE8" w14:textId="77777777" w:rsidR="00246E8A" w:rsidRDefault="00246E8A" w:rsidP="00246E8A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CF49230" w14:textId="77777777" w:rsidR="00246E8A" w:rsidRDefault="00246E8A" w:rsidP="00246E8A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D992637" w14:textId="77777777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75BD03D" w14:textId="77777777" w:rsidR="00246E8A" w:rsidRDefault="00246E8A" w:rsidP="00246E8A">
                        <w:r w:rsidRPr="00246E8A">
                          <w:t>23</w:t>
                        </w:r>
                      </w:p>
                    </w:tc>
                  </w:tr>
                  <w:tr w:rsidR="00246E8A" w14:paraId="5EB2334C" w14:textId="77777777" w:rsidTr="00990BF6">
                    <w:tc>
                      <w:tcPr>
                        <w:tcW w:w="448" w:type="dxa"/>
                        <w:vAlign w:val="center"/>
                      </w:tcPr>
                      <w:p w14:paraId="581EE83F" w14:textId="77777777" w:rsidR="00246E8A" w:rsidRDefault="00246E8A" w:rsidP="00246E8A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  <w:vAlign w:val="center"/>
                      </w:tcPr>
                      <w:p w14:paraId="34C08E4E" w14:textId="77777777" w:rsidR="00246E8A" w:rsidRDefault="00246E8A" w:rsidP="00246E8A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  <w:vAlign w:val="center"/>
                      </w:tcPr>
                      <w:p w14:paraId="5A2022DF" w14:textId="77777777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  <w:vAlign w:val="center"/>
                      </w:tcPr>
                      <w:p w14:paraId="1DE6AB5E" w14:textId="77777777" w:rsidR="00246E8A" w:rsidRDefault="00246E8A" w:rsidP="00246E8A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  <w:vAlign w:val="center"/>
                      </w:tcPr>
                      <w:p w14:paraId="3548ED45" w14:textId="77777777" w:rsidR="00246E8A" w:rsidRDefault="00246E8A" w:rsidP="00246E8A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  <w:vAlign w:val="center"/>
                      </w:tcPr>
                      <w:p w14:paraId="49C34BC7" w14:textId="77777777" w:rsidR="00246E8A" w:rsidRDefault="00246E8A" w:rsidP="00246E8A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43EF7B8" w14:textId="77777777" w:rsidR="00246E8A" w:rsidRDefault="00246E8A" w:rsidP="00246E8A">
                        <w:r w:rsidRPr="00246E8A">
                          <w:t>30</w:t>
                        </w:r>
                      </w:p>
                    </w:tc>
                  </w:tr>
                  <w:tr w:rsidR="00246E8A" w14:paraId="7F2BB264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7566C233" w14:textId="77777777" w:rsidR="00246E8A" w:rsidRDefault="00246E8A" w:rsidP="00246E8A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2350555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71A4972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568083C4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B4BCF85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664E893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83B1F47" w14:textId="77777777" w:rsidR="00246E8A" w:rsidRDefault="00246E8A" w:rsidP="00246E8A"/>
                    </w:tc>
                  </w:tr>
                </w:tbl>
                <w:p w14:paraId="4A67B118" w14:textId="77777777" w:rsidR="00223D4D" w:rsidRDefault="00223D4D" w:rsidP="00223D4D"/>
              </w:tc>
            </w:tr>
          </w:tbl>
          <w:p w14:paraId="6B69083C" w14:textId="77777777" w:rsidR="00223D4D" w:rsidRDefault="00223D4D" w:rsidP="00223D4D"/>
        </w:tc>
        <w:tc>
          <w:tcPr>
            <w:tcW w:w="579" w:type="dxa"/>
          </w:tcPr>
          <w:p w14:paraId="376DE8D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662BA96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E8A9AD6" w14:textId="77777777" w:rsidR="00223D4D" w:rsidRDefault="00A15338" w:rsidP="00223D4D">
                  <w:pPr>
                    <w:spacing w:before="48" w:after="48"/>
                  </w:pPr>
                  <w:r>
                    <w:t xml:space="preserve">Jan </w:t>
                  </w:r>
                  <w:r w:rsidR="00246E8A">
                    <w:t>2024</w:t>
                  </w:r>
                </w:p>
              </w:tc>
            </w:tr>
            <w:tr w:rsidR="00223D4D" w14:paraId="7A75AAD7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DE4B3E6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49D0B3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C35CF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D388B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FB0E9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A2C6E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B5EAE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018F5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7365BDF0" w14:textId="77777777" w:rsidTr="00990BF6">
                    <w:tc>
                      <w:tcPr>
                        <w:tcW w:w="448" w:type="dxa"/>
                        <w:vAlign w:val="bottom"/>
                      </w:tcPr>
                      <w:p w14:paraId="79D680B4" w14:textId="77777777" w:rsidR="00246E8A" w:rsidRDefault="00246E8A" w:rsidP="00246E8A"/>
                    </w:tc>
                    <w:tc>
                      <w:tcPr>
                        <w:tcW w:w="448" w:type="dxa"/>
                        <w:shd w:val="clear" w:color="auto" w:fill="CFE14B" w:themeFill="accent4"/>
                        <w:vAlign w:val="bottom"/>
                      </w:tcPr>
                      <w:p w14:paraId="35147DCA" w14:textId="77777777" w:rsidR="00246E8A" w:rsidRDefault="00246E8A" w:rsidP="00246E8A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  <w:vAlign w:val="bottom"/>
                      </w:tcPr>
                      <w:p w14:paraId="6E2A86B9" w14:textId="77777777" w:rsidR="00246E8A" w:rsidRDefault="00246E8A" w:rsidP="00246E8A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07F46F6" w14:textId="77777777" w:rsidR="00246E8A" w:rsidRDefault="00246E8A" w:rsidP="00246E8A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DD250F6" w14:textId="77777777" w:rsidR="00246E8A" w:rsidRDefault="00246E8A" w:rsidP="00246E8A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78E879" w14:textId="77777777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17B5482" w14:textId="77777777" w:rsidR="00246E8A" w:rsidRDefault="00246E8A" w:rsidP="00246E8A">
                        <w:r w:rsidRPr="00246E8A">
                          <w:t>6</w:t>
                        </w:r>
                      </w:p>
                    </w:tc>
                  </w:tr>
                  <w:tr w:rsidR="00246E8A" w14:paraId="0D49250A" w14:textId="77777777" w:rsidTr="002D0A5B">
                    <w:tc>
                      <w:tcPr>
                        <w:tcW w:w="448" w:type="dxa"/>
                        <w:vAlign w:val="bottom"/>
                      </w:tcPr>
                      <w:p w14:paraId="2134A1AB" w14:textId="77777777" w:rsidR="00246E8A" w:rsidRDefault="00246E8A" w:rsidP="00246E8A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2AD756" w14:textId="77777777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94039E" w14:textId="77777777" w:rsidR="00246E8A" w:rsidRDefault="00246E8A" w:rsidP="00246E8A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5B842B" w14:textId="77777777" w:rsidR="00246E8A" w:rsidRDefault="00246E8A" w:rsidP="00246E8A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EA08D6" w14:textId="77777777" w:rsidR="00246E8A" w:rsidRDefault="00246E8A" w:rsidP="00246E8A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461E1D1" w14:textId="77777777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A20F44D" w14:textId="77777777" w:rsidR="00246E8A" w:rsidRDefault="00246E8A" w:rsidP="00246E8A">
                        <w:r w:rsidRPr="00246E8A">
                          <w:t>13</w:t>
                        </w:r>
                      </w:p>
                    </w:tc>
                  </w:tr>
                  <w:tr w:rsidR="00246E8A" w14:paraId="6C664363" w14:textId="77777777" w:rsidTr="002D0A5B">
                    <w:tc>
                      <w:tcPr>
                        <w:tcW w:w="448" w:type="dxa"/>
                        <w:vAlign w:val="bottom"/>
                      </w:tcPr>
                      <w:p w14:paraId="4A1E95CC" w14:textId="77777777" w:rsidR="00246E8A" w:rsidRDefault="00246E8A" w:rsidP="00246E8A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265908C" w14:textId="77777777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D6711BD" w14:textId="77777777" w:rsidR="00246E8A" w:rsidRDefault="00246E8A" w:rsidP="00246E8A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620796B" w14:textId="77777777" w:rsidR="00246E8A" w:rsidRDefault="00246E8A" w:rsidP="00246E8A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6DEDE14" w14:textId="77777777" w:rsidR="00246E8A" w:rsidRDefault="00246E8A" w:rsidP="00246E8A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EFA87CC" w14:textId="77777777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C38717B" w14:textId="77777777" w:rsidR="00246E8A" w:rsidRDefault="00246E8A" w:rsidP="00246E8A">
                        <w:r w:rsidRPr="00246E8A">
                          <w:t>20</w:t>
                        </w:r>
                      </w:p>
                    </w:tc>
                  </w:tr>
                  <w:tr w:rsidR="00246E8A" w14:paraId="6054629F" w14:textId="77777777" w:rsidTr="002D0A5B">
                    <w:tc>
                      <w:tcPr>
                        <w:tcW w:w="448" w:type="dxa"/>
                        <w:vAlign w:val="bottom"/>
                      </w:tcPr>
                      <w:p w14:paraId="2A3426A6" w14:textId="77777777" w:rsidR="00246E8A" w:rsidRDefault="00246E8A" w:rsidP="00246E8A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DBB878C" w14:textId="77777777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4BC627" w14:textId="77777777" w:rsidR="00246E8A" w:rsidRDefault="00246E8A" w:rsidP="00246E8A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FD73CE" w14:textId="77777777" w:rsidR="00246E8A" w:rsidRDefault="00246E8A" w:rsidP="00246E8A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504AB4" w14:textId="77777777" w:rsidR="00246E8A" w:rsidRDefault="00246E8A" w:rsidP="00246E8A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44E9CF4" w14:textId="77777777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6E81403" w14:textId="77777777" w:rsidR="00246E8A" w:rsidRDefault="00246E8A" w:rsidP="00246E8A">
                        <w:r w:rsidRPr="00246E8A">
                          <w:t>27</w:t>
                        </w:r>
                      </w:p>
                    </w:tc>
                  </w:tr>
                  <w:tr w:rsidR="00246E8A" w14:paraId="528BFA10" w14:textId="77777777" w:rsidTr="002D0A5B">
                    <w:tc>
                      <w:tcPr>
                        <w:tcW w:w="448" w:type="dxa"/>
                        <w:vAlign w:val="bottom"/>
                      </w:tcPr>
                      <w:p w14:paraId="20585C0F" w14:textId="77777777" w:rsidR="00246E8A" w:rsidRDefault="00246E8A" w:rsidP="00246E8A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8D06D4F" w14:textId="77777777" w:rsidR="00246E8A" w:rsidRDefault="00246E8A" w:rsidP="00246E8A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EFE62F0" w14:textId="77777777" w:rsidR="00246E8A" w:rsidRDefault="00246E8A" w:rsidP="00246E8A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026791D" w14:textId="77777777" w:rsidR="00246E8A" w:rsidRDefault="00246E8A" w:rsidP="00246E8A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F0124FA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79F463AF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2FA11AC0" w14:textId="77777777" w:rsidR="00246E8A" w:rsidRDefault="00246E8A" w:rsidP="00246E8A"/>
                    </w:tc>
                  </w:tr>
                  <w:tr w:rsidR="00A15338" w14:paraId="0B865FE0" w14:textId="77777777" w:rsidTr="00223D4D">
                    <w:tc>
                      <w:tcPr>
                        <w:tcW w:w="448" w:type="dxa"/>
                      </w:tcPr>
                      <w:p w14:paraId="5F050822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F15F5C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8822BE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4DA421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427112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9CABF7F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2211DF0" w14:textId="77777777" w:rsidR="00A15338" w:rsidRDefault="00A15338" w:rsidP="00A15338"/>
                    </w:tc>
                  </w:tr>
                </w:tbl>
                <w:p w14:paraId="3D18C621" w14:textId="77777777" w:rsidR="00223D4D" w:rsidRDefault="00223D4D" w:rsidP="00223D4D"/>
              </w:tc>
            </w:tr>
          </w:tbl>
          <w:p w14:paraId="0F27E58E" w14:textId="77777777" w:rsidR="00223D4D" w:rsidRDefault="00223D4D" w:rsidP="00223D4D"/>
        </w:tc>
        <w:tc>
          <w:tcPr>
            <w:tcW w:w="579" w:type="dxa"/>
          </w:tcPr>
          <w:p w14:paraId="089E3E5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B99E2C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9CA93EE" w14:textId="77777777" w:rsidR="00223D4D" w:rsidRDefault="00A15338" w:rsidP="00223D4D">
                  <w:pPr>
                    <w:spacing w:before="48" w:after="48"/>
                  </w:pPr>
                  <w:r>
                    <w:t>Feb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40A5F1F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FC76E5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99D096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DFDCC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E44F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297B7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38BF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D012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B23C7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4C74FE2A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20E1AF71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0D144ACF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5E86A8FC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6F0DB7D1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7C51B8D2" w14:textId="77777777" w:rsidR="00246E8A" w:rsidRDefault="00246E8A" w:rsidP="00246E8A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62C3FB5" w14:textId="77777777" w:rsidR="00246E8A" w:rsidRDefault="00246E8A" w:rsidP="00246E8A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A94E07D" w14:textId="77777777" w:rsidR="00246E8A" w:rsidRDefault="00246E8A" w:rsidP="00246E8A">
                        <w:r w:rsidRPr="00246E8A">
                          <w:t>3</w:t>
                        </w:r>
                      </w:p>
                    </w:tc>
                  </w:tr>
                  <w:tr w:rsidR="00246E8A" w14:paraId="773C3D81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3F477A88" w14:textId="77777777" w:rsidR="00246E8A" w:rsidRDefault="00246E8A" w:rsidP="00246E8A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34951D" w14:textId="77777777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0494DFA" w14:textId="77777777" w:rsidR="00246E8A" w:rsidRDefault="00246E8A" w:rsidP="00246E8A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74164DB" w14:textId="77777777" w:rsidR="00246E8A" w:rsidRDefault="00246E8A" w:rsidP="00246E8A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C71B20" w14:textId="77777777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684DF3" w14:textId="77777777" w:rsidR="00246E8A" w:rsidRDefault="00246E8A" w:rsidP="00246E8A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834D5F" w14:textId="77777777" w:rsidR="00246E8A" w:rsidRDefault="00246E8A" w:rsidP="00246E8A">
                        <w:r w:rsidRPr="00246E8A">
                          <w:t>10</w:t>
                        </w:r>
                      </w:p>
                    </w:tc>
                  </w:tr>
                  <w:tr w:rsidR="00246E8A" w14:paraId="39BBBC91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5D1071C7" w14:textId="77777777" w:rsidR="00246E8A" w:rsidRDefault="00246E8A" w:rsidP="00246E8A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AE9B921" w14:textId="77777777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701F06" w14:textId="77777777" w:rsidR="00246E8A" w:rsidRDefault="00246E8A" w:rsidP="00246E8A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F630293" w14:textId="77777777" w:rsidR="00246E8A" w:rsidRDefault="00246E8A" w:rsidP="00246E8A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4666943" w14:textId="77777777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7E12175" w14:textId="77777777" w:rsidR="00246E8A" w:rsidRDefault="00246E8A" w:rsidP="00246E8A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CD517C" w14:textId="77777777" w:rsidR="00246E8A" w:rsidRDefault="00246E8A" w:rsidP="00246E8A">
                        <w:r w:rsidRPr="00246E8A">
                          <w:t>17</w:t>
                        </w:r>
                      </w:p>
                    </w:tc>
                  </w:tr>
                  <w:tr w:rsidR="00246E8A" w14:paraId="2E59A19A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723DDB31" w14:textId="77777777" w:rsidR="00246E8A" w:rsidRDefault="00246E8A" w:rsidP="00246E8A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A0EE2CF" w14:textId="77777777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81FEA5A" w14:textId="77777777" w:rsidR="00246E8A" w:rsidRDefault="00246E8A" w:rsidP="00246E8A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6E5FA7" w14:textId="77777777" w:rsidR="00246E8A" w:rsidRDefault="00246E8A" w:rsidP="00246E8A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586529" w14:textId="77777777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E2D810E" w14:textId="77777777" w:rsidR="00246E8A" w:rsidRDefault="00246E8A" w:rsidP="00246E8A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BCC18A" w14:textId="77777777" w:rsidR="00246E8A" w:rsidRDefault="00246E8A" w:rsidP="00246E8A">
                        <w:r w:rsidRPr="00246E8A">
                          <w:t>24</w:t>
                        </w:r>
                      </w:p>
                    </w:tc>
                  </w:tr>
                  <w:tr w:rsidR="00246E8A" w14:paraId="777B0F7C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3F995BF3" w14:textId="77777777" w:rsidR="00246E8A" w:rsidRDefault="00246E8A" w:rsidP="00246E8A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694C4B" w14:textId="77777777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A0E356" w14:textId="77777777" w:rsidR="00246E8A" w:rsidRDefault="00246E8A" w:rsidP="00246E8A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3E5174" w14:textId="77777777" w:rsidR="00246E8A" w:rsidRDefault="00246E8A" w:rsidP="00246E8A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C7A89B" w14:textId="77777777" w:rsidR="00246E8A" w:rsidRDefault="00307280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59C1780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003E7780" w14:textId="77777777" w:rsidR="00246E8A" w:rsidRDefault="00246E8A" w:rsidP="00246E8A"/>
                    </w:tc>
                  </w:tr>
                  <w:tr w:rsidR="006F1D3C" w14:paraId="7D3259E0" w14:textId="77777777" w:rsidTr="00A70674">
                    <w:tc>
                      <w:tcPr>
                        <w:tcW w:w="448" w:type="dxa"/>
                      </w:tcPr>
                      <w:p w14:paraId="470E0BC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0E6793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4C59F2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C77896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0DE87B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409A3D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0DE5A13" w14:textId="77777777" w:rsidR="006F1D3C" w:rsidRDefault="006F1D3C" w:rsidP="006F1D3C"/>
                    </w:tc>
                  </w:tr>
                </w:tbl>
                <w:p w14:paraId="0FAED173" w14:textId="77777777" w:rsidR="00223D4D" w:rsidRDefault="00223D4D" w:rsidP="00223D4D"/>
              </w:tc>
            </w:tr>
          </w:tbl>
          <w:p w14:paraId="394115C8" w14:textId="77777777" w:rsidR="00223D4D" w:rsidRDefault="00223D4D" w:rsidP="00223D4D"/>
        </w:tc>
      </w:tr>
      <w:tr w:rsidR="00223D4D" w14:paraId="1652C2E1" w14:textId="77777777">
        <w:trPr>
          <w:trHeight w:hRule="exact" w:val="144"/>
        </w:trPr>
        <w:tc>
          <w:tcPr>
            <w:tcW w:w="3214" w:type="dxa"/>
          </w:tcPr>
          <w:p w14:paraId="7F832BAB" w14:textId="77777777" w:rsidR="00223D4D" w:rsidRDefault="00223D4D" w:rsidP="00223D4D"/>
        </w:tc>
        <w:tc>
          <w:tcPr>
            <w:tcW w:w="579" w:type="dxa"/>
          </w:tcPr>
          <w:p w14:paraId="662F3FC5" w14:textId="77777777" w:rsidR="00223D4D" w:rsidRDefault="00223D4D" w:rsidP="00223D4D"/>
        </w:tc>
        <w:tc>
          <w:tcPr>
            <w:tcW w:w="3214" w:type="dxa"/>
          </w:tcPr>
          <w:p w14:paraId="3DAE6420" w14:textId="77777777" w:rsidR="00223D4D" w:rsidRDefault="00223D4D" w:rsidP="00223D4D"/>
        </w:tc>
        <w:tc>
          <w:tcPr>
            <w:tcW w:w="579" w:type="dxa"/>
          </w:tcPr>
          <w:p w14:paraId="6643E741" w14:textId="77777777" w:rsidR="00223D4D" w:rsidRDefault="00223D4D" w:rsidP="00223D4D"/>
        </w:tc>
        <w:tc>
          <w:tcPr>
            <w:tcW w:w="3214" w:type="dxa"/>
          </w:tcPr>
          <w:p w14:paraId="560B9B54" w14:textId="77777777" w:rsidR="00223D4D" w:rsidRDefault="00223D4D" w:rsidP="00223D4D"/>
        </w:tc>
      </w:tr>
      <w:tr w:rsidR="00223D4D" w14:paraId="0D5B841A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EE56B2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00AF1A8" w14:textId="77777777" w:rsidR="00223D4D" w:rsidRDefault="00A15338" w:rsidP="00223D4D">
                  <w:pPr>
                    <w:spacing w:before="48" w:after="48"/>
                  </w:pPr>
                  <w:r>
                    <w:t>Mar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6578541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4C1DA2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24DC9E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47BCF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9615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874E8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DB317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052EB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F2CA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2854D20D" w14:textId="77777777" w:rsidTr="00D73980">
                    <w:tc>
                      <w:tcPr>
                        <w:tcW w:w="448" w:type="dxa"/>
                        <w:vAlign w:val="bottom"/>
                      </w:tcPr>
                      <w:p w14:paraId="7BDA6321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0419D0D8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6D6D98A7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208622A0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54EB1397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595B5BEC" w14:textId="77777777" w:rsidR="00307280" w:rsidRDefault="00307280" w:rsidP="00307280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0E2654C" w14:textId="77777777" w:rsidR="00307280" w:rsidRDefault="00307280" w:rsidP="00307280">
                        <w:r w:rsidRPr="00246E8A">
                          <w:t>2</w:t>
                        </w:r>
                      </w:p>
                    </w:tc>
                  </w:tr>
                  <w:tr w:rsidR="00307280" w14:paraId="36188D73" w14:textId="77777777" w:rsidTr="00D73980">
                    <w:tc>
                      <w:tcPr>
                        <w:tcW w:w="448" w:type="dxa"/>
                        <w:vAlign w:val="bottom"/>
                      </w:tcPr>
                      <w:p w14:paraId="590B1476" w14:textId="77777777" w:rsidR="00307280" w:rsidRDefault="00307280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91CE79C" w14:textId="77777777" w:rsidR="00307280" w:rsidRDefault="00307280" w:rsidP="00307280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EDFF00" w14:textId="77777777" w:rsidR="00307280" w:rsidRDefault="00307280" w:rsidP="00307280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5C66BC" w14:textId="77777777" w:rsidR="00307280" w:rsidRDefault="00307280" w:rsidP="00307280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DE1BEE" w14:textId="77777777" w:rsidR="00307280" w:rsidRDefault="00307280" w:rsidP="00307280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BE246EF" w14:textId="77777777" w:rsidR="00307280" w:rsidRDefault="00307280" w:rsidP="00307280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2C837FB" w14:textId="77777777" w:rsidR="00307280" w:rsidRDefault="00307280" w:rsidP="00307280">
                        <w:r w:rsidRPr="00246E8A">
                          <w:t>9</w:t>
                        </w:r>
                      </w:p>
                    </w:tc>
                  </w:tr>
                  <w:tr w:rsidR="00307280" w14:paraId="381BAE2B" w14:textId="77777777" w:rsidTr="00D73980">
                    <w:tc>
                      <w:tcPr>
                        <w:tcW w:w="448" w:type="dxa"/>
                        <w:vAlign w:val="bottom"/>
                      </w:tcPr>
                      <w:p w14:paraId="66F73284" w14:textId="77777777" w:rsidR="00307280" w:rsidRDefault="00307280" w:rsidP="0030728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59E592" w14:textId="77777777" w:rsidR="00307280" w:rsidRDefault="00307280" w:rsidP="00307280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7C8CFED" w14:textId="77777777" w:rsidR="00307280" w:rsidRDefault="00307280" w:rsidP="00307280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DDB8A5" w14:textId="77777777" w:rsidR="00307280" w:rsidRDefault="00307280" w:rsidP="00307280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E019464" w14:textId="77777777" w:rsidR="00307280" w:rsidRDefault="00307280" w:rsidP="00307280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DA6A34F" w14:textId="77777777" w:rsidR="00307280" w:rsidRDefault="00307280" w:rsidP="00307280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CD3E598" w14:textId="77777777" w:rsidR="00307280" w:rsidRDefault="00307280" w:rsidP="00307280">
                        <w:r w:rsidRPr="00246E8A">
                          <w:t>16</w:t>
                        </w:r>
                      </w:p>
                    </w:tc>
                  </w:tr>
                  <w:tr w:rsidR="00307280" w14:paraId="6171F896" w14:textId="77777777" w:rsidTr="00D73980">
                    <w:tc>
                      <w:tcPr>
                        <w:tcW w:w="448" w:type="dxa"/>
                        <w:vAlign w:val="bottom"/>
                      </w:tcPr>
                      <w:p w14:paraId="18F57912" w14:textId="77777777" w:rsidR="00307280" w:rsidRDefault="00307280" w:rsidP="0030728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326C07" w14:textId="77777777" w:rsidR="00307280" w:rsidRDefault="00307280" w:rsidP="00307280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66FCC4" w14:textId="77777777" w:rsidR="00307280" w:rsidRDefault="00307280" w:rsidP="00307280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AFBDC31" w14:textId="77777777" w:rsidR="00307280" w:rsidRDefault="00307280" w:rsidP="00307280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B3B40B4" w14:textId="77777777" w:rsidR="00307280" w:rsidRDefault="00307280" w:rsidP="00307280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2E31CE" w14:textId="77777777" w:rsidR="00307280" w:rsidRDefault="00307280" w:rsidP="00307280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395B58" w14:textId="77777777" w:rsidR="00307280" w:rsidRDefault="00307280" w:rsidP="00307280">
                        <w:r w:rsidRPr="00246E8A">
                          <w:t>23</w:t>
                        </w:r>
                      </w:p>
                    </w:tc>
                  </w:tr>
                  <w:tr w:rsidR="00307280" w14:paraId="0FA6ECDC" w14:textId="77777777" w:rsidTr="00D8639E">
                    <w:tc>
                      <w:tcPr>
                        <w:tcW w:w="448" w:type="dxa"/>
                        <w:vAlign w:val="bottom"/>
                      </w:tcPr>
                      <w:p w14:paraId="6C5A867B" w14:textId="77777777" w:rsidR="00307280" w:rsidRDefault="00307280" w:rsidP="00307280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  <w:vAlign w:val="bottom"/>
                      </w:tcPr>
                      <w:p w14:paraId="67E5FD6A" w14:textId="77777777" w:rsidR="00307280" w:rsidRDefault="00307280" w:rsidP="00307280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  <w:vAlign w:val="bottom"/>
                      </w:tcPr>
                      <w:p w14:paraId="7D37B886" w14:textId="77777777" w:rsidR="00307280" w:rsidRDefault="00307280" w:rsidP="00307280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  <w:vAlign w:val="bottom"/>
                      </w:tcPr>
                      <w:p w14:paraId="5DAEF7E5" w14:textId="77777777" w:rsidR="00307280" w:rsidRDefault="00307280" w:rsidP="00307280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  <w:vAlign w:val="bottom"/>
                      </w:tcPr>
                      <w:p w14:paraId="1C68F8EA" w14:textId="77777777" w:rsidR="00307280" w:rsidRDefault="00307280" w:rsidP="00307280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  <w:vAlign w:val="bottom"/>
                      </w:tcPr>
                      <w:p w14:paraId="0221F1FE" w14:textId="77777777" w:rsidR="00307280" w:rsidRDefault="00307280" w:rsidP="00307280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B4D4D9A" w14:textId="77777777" w:rsidR="00307280" w:rsidRDefault="00307280" w:rsidP="00307280">
                        <w:r w:rsidRPr="00246E8A">
                          <w:t>30</w:t>
                        </w:r>
                      </w:p>
                    </w:tc>
                  </w:tr>
                  <w:tr w:rsidR="00307280" w14:paraId="2FDD42DA" w14:textId="77777777" w:rsidTr="00990BF6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1D96B4C" w14:textId="77777777" w:rsidR="00307280" w:rsidRDefault="00307280" w:rsidP="00307280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5FF00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4448C46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34C63B23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33D78229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DA92D91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0E46093E" w14:textId="77777777" w:rsidR="00307280" w:rsidRDefault="00307280" w:rsidP="00307280"/>
                    </w:tc>
                  </w:tr>
                </w:tbl>
                <w:p w14:paraId="565A68EE" w14:textId="77777777" w:rsidR="00223D4D" w:rsidRDefault="00223D4D" w:rsidP="00223D4D"/>
              </w:tc>
            </w:tr>
          </w:tbl>
          <w:p w14:paraId="543EEA32" w14:textId="77777777" w:rsidR="00223D4D" w:rsidRDefault="00223D4D" w:rsidP="00223D4D"/>
        </w:tc>
        <w:tc>
          <w:tcPr>
            <w:tcW w:w="579" w:type="dxa"/>
          </w:tcPr>
          <w:p w14:paraId="0CAB52F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7B512E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39A7632" w14:textId="77777777" w:rsidR="00223D4D" w:rsidRDefault="00A15338" w:rsidP="00223D4D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7E45E80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6A73CE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8A4528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001BF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3E328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25C77A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626A0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9D50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BD27A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3394CDBA" w14:textId="77777777" w:rsidTr="00D8639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8D7A22D" w14:textId="77777777" w:rsidR="00307280" w:rsidRDefault="00307280" w:rsidP="00307280"/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  <w:vAlign w:val="bottom"/>
                      </w:tcPr>
                      <w:p w14:paraId="13756215" w14:textId="77777777" w:rsidR="00307280" w:rsidRDefault="00307280" w:rsidP="00307280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94068EB" w14:textId="77777777" w:rsidR="00307280" w:rsidRDefault="00307280" w:rsidP="00307280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05B611" w14:textId="77777777" w:rsidR="00307280" w:rsidRDefault="00307280" w:rsidP="00307280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1269AF2" w14:textId="77777777" w:rsidR="00307280" w:rsidRDefault="00307280" w:rsidP="00307280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112F78E" w14:textId="77777777" w:rsidR="00307280" w:rsidRDefault="00307280" w:rsidP="00307280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AFBA8F" w14:textId="77777777" w:rsidR="00307280" w:rsidRDefault="00307280" w:rsidP="00307280">
                        <w:r w:rsidRPr="00246E8A">
                          <w:t>6</w:t>
                        </w:r>
                      </w:p>
                    </w:tc>
                  </w:tr>
                  <w:tr w:rsidR="00307280" w14:paraId="5137A703" w14:textId="77777777" w:rsidTr="001F63C3">
                    <w:tc>
                      <w:tcPr>
                        <w:tcW w:w="448" w:type="dxa"/>
                        <w:vAlign w:val="bottom"/>
                      </w:tcPr>
                      <w:p w14:paraId="6EA520E0" w14:textId="77777777" w:rsidR="00307280" w:rsidRDefault="00307280" w:rsidP="00307280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FEB1614" w14:textId="77777777" w:rsidR="00307280" w:rsidRDefault="00307280" w:rsidP="00307280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8BADBE7" w14:textId="77777777" w:rsidR="00307280" w:rsidRDefault="00307280" w:rsidP="00307280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92F035" w14:textId="77777777" w:rsidR="00307280" w:rsidRDefault="00307280" w:rsidP="00307280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715D914" w14:textId="77777777" w:rsidR="00307280" w:rsidRDefault="00307280" w:rsidP="00307280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35941A" w14:textId="77777777" w:rsidR="00307280" w:rsidRDefault="00307280" w:rsidP="00307280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7FA05C" w14:textId="77777777" w:rsidR="00307280" w:rsidRDefault="00307280" w:rsidP="00307280">
                        <w:r w:rsidRPr="00246E8A">
                          <w:t>13</w:t>
                        </w:r>
                      </w:p>
                    </w:tc>
                  </w:tr>
                  <w:tr w:rsidR="00307280" w14:paraId="1BA019AC" w14:textId="77777777" w:rsidTr="001F63C3">
                    <w:tc>
                      <w:tcPr>
                        <w:tcW w:w="448" w:type="dxa"/>
                        <w:vAlign w:val="bottom"/>
                      </w:tcPr>
                      <w:p w14:paraId="5F0F03C4" w14:textId="77777777" w:rsidR="00307280" w:rsidRDefault="00307280" w:rsidP="00307280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E1062B3" w14:textId="77777777" w:rsidR="00307280" w:rsidRDefault="00307280" w:rsidP="00307280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A74777" w14:textId="77777777" w:rsidR="00307280" w:rsidRDefault="00307280" w:rsidP="00307280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6D8349" w14:textId="77777777" w:rsidR="00307280" w:rsidRDefault="00307280" w:rsidP="00307280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D52664E" w14:textId="77777777" w:rsidR="00307280" w:rsidRDefault="00307280" w:rsidP="00307280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2B8FA1" w14:textId="77777777" w:rsidR="00307280" w:rsidRDefault="00307280" w:rsidP="00307280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3216C4" w14:textId="77777777" w:rsidR="00307280" w:rsidRDefault="00307280" w:rsidP="00307280">
                        <w:r w:rsidRPr="00246E8A">
                          <w:t>20</w:t>
                        </w:r>
                      </w:p>
                    </w:tc>
                  </w:tr>
                  <w:tr w:rsidR="00307280" w14:paraId="02617D53" w14:textId="77777777" w:rsidTr="001F63C3">
                    <w:tc>
                      <w:tcPr>
                        <w:tcW w:w="448" w:type="dxa"/>
                        <w:vAlign w:val="bottom"/>
                      </w:tcPr>
                      <w:p w14:paraId="6805A55D" w14:textId="77777777" w:rsidR="00307280" w:rsidRDefault="00307280" w:rsidP="00307280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A5BE5F" w14:textId="77777777" w:rsidR="00307280" w:rsidRDefault="00307280" w:rsidP="00307280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0851754" w14:textId="77777777" w:rsidR="00307280" w:rsidRDefault="00307280" w:rsidP="00307280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CDCE308" w14:textId="77777777" w:rsidR="00307280" w:rsidRDefault="00307280" w:rsidP="00307280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0FE8ADC" w14:textId="77777777" w:rsidR="00307280" w:rsidRDefault="00307280" w:rsidP="00307280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0221BEB" w14:textId="77777777" w:rsidR="00307280" w:rsidRDefault="00307280" w:rsidP="00307280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7960C44" w14:textId="77777777" w:rsidR="00307280" w:rsidRDefault="00307280" w:rsidP="00307280">
                        <w:r w:rsidRPr="00246E8A">
                          <w:t>27</w:t>
                        </w:r>
                      </w:p>
                    </w:tc>
                  </w:tr>
                  <w:tr w:rsidR="00307280" w14:paraId="5EB04910" w14:textId="77777777" w:rsidTr="00246E8A">
                    <w:tc>
                      <w:tcPr>
                        <w:tcW w:w="448" w:type="dxa"/>
                        <w:vAlign w:val="bottom"/>
                      </w:tcPr>
                      <w:p w14:paraId="71118CDA" w14:textId="77777777" w:rsidR="00307280" w:rsidRDefault="00307280" w:rsidP="00307280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9556DC6" w14:textId="77777777" w:rsidR="00307280" w:rsidRDefault="00307280" w:rsidP="00307280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D6128F5" w14:textId="77777777" w:rsidR="00307280" w:rsidRDefault="00307280" w:rsidP="00307280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36D2BA6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4E3067D4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320C18C4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151EEE7F" w14:textId="77777777" w:rsidR="00307280" w:rsidRDefault="00307280" w:rsidP="00307280"/>
                    </w:tc>
                  </w:tr>
                  <w:tr w:rsidR="00307280" w14:paraId="30E066F6" w14:textId="77777777" w:rsidTr="00A70674">
                    <w:tc>
                      <w:tcPr>
                        <w:tcW w:w="448" w:type="dxa"/>
                      </w:tcPr>
                      <w:p w14:paraId="2BEFDD3B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2C06E1EC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1F15EB23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26EA4D5F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05A6FD12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24760EB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375E1F38" w14:textId="77777777" w:rsidR="00307280" w:rsidRDefault="00307280" w:rsidP="00307280"/>
                    </w:tc>
                  </w:tr>
                </w:tbl>
                <w:p w14:paraId="2BDAA703" w14:textId="77777777" w:rsidR="00223D4D" w:rsidRDefault="00223D4D" w:rsidP="00223D4D"/>
              </w:tc>
            </w:tr>
          </w:tbl>
          <w:p w14:paraId="5AE3D28C" w14:textId="77777777" w:rsidR="00223D4D" w:rsidRDefault="00223D4D" w:rsidP="00223D4D"/>
        </w:tc>
        <w:tc>
          <w:tcPr>
            <w:tcW w:w="579" w:type="dxa"/>
          </w:tcPr>
          <w:p w14:paraId="71113C11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24EF3B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D3A5801" w14:textId="77777777" w:rsidR="00223D4D" w:rsidRDefault="00A15338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60277E9E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6111D8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E83C5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5F004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9FF7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E9DB4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8F3B3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EAA4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8549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5CE73239" w14:textId="77777777" w:rsidTr="00246E8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9A6E8F6" w14:textId="77777777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343F731" w14:textId="77777777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16ED3C5" w14:textId="77777777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3BECC30" w14:textId="77777777" w:rsidR="00307280" w:rsidRDefault="00307280" w:rsidP="00307280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9AC19F1" w14:textId="77777777" w:rsidR="00307280" w:rsidRDefault="00307280" w:rsidP="00307280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A6C02FC" w14:textId="77777777" w:rsidR="00307280" w:rsidRDefault="00307280" w:rsidP="00307280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CBB6A3C" w14:textId="77777777" w:rsidR="00307280" w:rsidRDefault="00307280" w:rsidP="00307280">
                        <w:r w:rsidRPr="00246E8A">
                          <w:t>4</w:t>
                        </w:r>
                      </w:p>
                    </w:tc>
                  </w:tr>
                  <w:tr w:rsidR="00307280" w14:paraId="66F68247" w14:textId="77777777" w:rsidTr="00017A5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C7E97EA" w14:textId="77777777" w:rsidR="00307280" w:rsidRDefault="00307280" w:rsidP="00307280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F96B25E" w14:textId="77777777" w:rsidR="00307280" w:rsidRDefault="00307280" w:rsidP="00307280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3458921" w14:textId="77777777" w:rsidR="00307280" w:rsidRDefault="00307280" w:rsidP="00307280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DAA8DAE" w14:textId="77777777" w:rsidR="00307280" w:rsidRDefault="00307280" w:rsidP="00307280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30A2C1E" w14:textId="77777777" w:rsidR="00307280" w:rsidRDefault="00307280" w:rsidP="00307280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84B67EB" w14:textId="77777777" w:rsidR="00307280" w:rsidRDefault="00307280" w:rsidP="00307280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FDE873A" w14:textId="77777777" w:rsidR="00307280" w:rsidRDefault="00307280" w:rsidP="00307280">
                        <w:r w:rsidRPr="00246E8A">
                          <w:t>11</w:t>
                        </w:r>
                      </w:p>
                    </w:tc>
                  </w:tr>
                  <w:tr w:rsidR="00307280" w14:paraId="238974EE" w14:textId="77777777" w:rsidTr="00017A5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9F0BF34" w14:textId="77777777" w:rsidR="00307280" w:rsidRDefault="00307280" w:rsidP="00307280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3E3E676" w14:textId="77777777" w:rsidR="00307280" w:rsidRDefault="00307280" w:rsidP="00307280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90D1C07" w14:textId="77777777" w:rsidR="00307280" w:rsidRDefault="00307280" w:rsidP="00307280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6F9063F" w14:textId="77777777" w:rsidR="00307280" w:rsidRDefault="00307280" w:rsidP="00307280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A71603A" w14:textId="77777777" w:rsidR="00307280" w:rsidRDefault="00307280" w:rsidP="00307280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A855389" w14:textId="77777777" w:rsidR="00307280" w:rsidRDefault="00307280" w:rsidP="00307280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E266AA" w14:textId="77777777" w:rsidR="00307280" w:rsidRDefault="00307280" w:rsidP="00307280">
                        <w:r w:rsidRPr="00246E8A">
                          <w:t>18</w:t>
                        </w:r>
                      </w:p>
                    </w:tc>
                  </w:tr>
                  <w:tr w:rsidR="00307280" w14:paraId="6B478248" w14:textId="77777777" w:rsidTr="00990BF6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B579AE3" w14:textId="77777777" w:rsidR="00307280" w:rsidRDefault="00307280" w:rsidP="00307280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ADDDACC" w14:textId="77777777" w:rsidR="00307280" w:rsidRDefault="00307280" w:rsidP="00307280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C1F7FFA" w14:textId="77777777" w:rsidR="00307280" w:rsidRDefault="00307280" w:rsidP="00307280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F7D78AD" w14:textId="77777777" w:rsidR="00307280" w:rsidRDefault="00307280" w:rsidP="00307280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B8B8367" w14:textId="77777777" w:rsidR="00307280" w:rsidRDefault="00307280" w:rsidP="00307280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23CD850" w14:textId="77777777" w:rsidR="00307280" w:rsidRDefault="00307280" w:rsidP="00307280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343635C" w14:textId="77777777" w:rsidR="00307280" w:rsidRDefault="00307280" w:rsidP="00307280">
                        <w:r w:rsidRPr="00246E8A">
                          <w:t>25</w:t>
                        </w:r>
                      </w:p>
                    </w:tc>
                  </w:tr>
                  <w:tr w:rsidR="00307280" w14:paraId="1DD2404E" w14:textId="77777777" w:rsidTr="00D8639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15DF766" w14:textId="77777777" w:rsidR="00307280" w:rsidRDefault="00307280" w:rsidP="00307280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  <w:vAlign w:val="bottom"/>
                      </w:tcPr>
                      <w:p w14:paraId="7CE8C59D" w14:textId="77777777" w:rsidR="00307280" w:rsidRDefault="00307280" w:rsidP="00307280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8F215C5" w14:textId="77777777" w:rsidR="00307280" w:rsidRDefault="00307280" w:rsidP="00307280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A39D240" w14:textId="77777777" w:rsidR="00307280" w:rsidRDefault="00307280" w:rsidP="00307280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743B71F" w14:textId="77777777" w:rsidR="00307280" w:rsidRDefault="00307280" w:rsidP="00307280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  <w:vAlign w:val="bottom"/>
                      </w:tcPr>
                      <w:p w14:paraId="6BD4D9E1" w14:textId="77777777" w:rsidR="00307280" w:rsidRDefault="00307280" w:rsidP="00307280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FB780BA" w14:textId="77777777" w:rsidR="00307280" w:rsidRDefault="00307280" w:rsidP="00307280"/>
                    </w:tc>
                  </w:tr>
                  <w:tr w:rsidR="006E7372" w14:paraId="7D950CDB" w14:textId="77777777" w:rsidTr="00A70674">
                    <w:tc>
                      <w:tcPr>
                        <w:tcW w:w="448" w:type="dxa"/>
                      </w:tcPr>
                      <w:p w14:paraId="25F9B6E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7EB334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51A354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97BD25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E42429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F0201B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B086EF2" w14:textId="77777777" w:rsidR="006E7372" w:rsidRDefault="006E7372" w:rsidP="006E7372"/>
                    </w:tc>
                  </w:tr>
                </w:tbl>
                <w:p w14:paraId="5A1B30AF" w14:textId="77777777" w:rsidR="00223D4D" w:rsidRDefault="00223D4D" w:rsidP="00223D4D"/>
              </w:tc>
            </w:tr>
          </w:tbl>
          <w:p w14:paraId="66315374" w14:textId="77777777" w:rsidR="00223D4D" w:rsidRDefault="00223D4D" w:rsidP="00223D4D"/>
        </w:tc>
      </w:tr>
      <w:tr w:rsidR="00223D4D" w14:paraId="08F33AD0" w14:textId="77777777">
        <w:trPr>
          <w:trHeight w:hRule="exact" w:val="144"/>
        </w:trPr>
        <w:tc>
          <w:tcPr>
            <w:tcW w:w="3214" w:type="dxa"/>
          </w:tcPr>
          <w:p w14:paraId="0AE78FB2" w14:textId="77777777" w:rsidR="00223D4D" w:rsidRDefault="00223D4D" w:rsidP="00223D4D"/>
        </w:tc>
        <w:tc>
          <w:tcPr>
            <w:tcW w:w="579" w:type="dxa"/>
          </w:tcPr>
          <w:p w14:paraId="7080669E" w14:textId="77777777" w:rsidR="00223D4D" w:rsidRDefault="00223D4D" w:rsidP="00223D4D"/>
        </w:tc>
        <w:tc>
          <w:tcPr>
            <w:tcW w:w="3214" w:type="dxa"/>
          </w:tcPr>
          <w:p w14:paraId="08EDBC21" w14:textId="77777777" w:rsidR="00223D4D" w:rsidRDefault="00223D4D" w:rsidP="00223D4D"/>
        </w:tc>
        <w:tc>
          <w:tcPr>
            <w:tcW w:w="579" w:type="dxa"/>
          </w:tcPr>
          <w:p w14:paraId="2356F3DD" w14:textId="77777777" w:rsidR="00223D4D" w:rsidRDefault="00223D4D" w:rsidP="00223D4D"/>
        </w:tc>
        <w:tc>
          <w:tcPr>
            <w:tcW w:w="3214" w:type="dxa"/>
          </w:tcPr>
          <w:p w14:paraId="59D62FC3" w14:textId="77777777" w:rsidR="00223D4D" w:rsidRDefault="00223D4D" w:rsidP="00223D4D"/>
        </w:tc>
      </w:tr>
      <w:tr w:rsidR="00223D4D" w14:paraId="0E35AA19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BF13DA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623F169" w14:textId="77777777" w:rsidR="00223D4D" w:rsidRDefault="006E7372" w:rsidP="00223D4D">
                  <w:pPr>
                    <w:spacing w:before="48" w:after="48"/>
                  </w:pPr>
                  <w:r>
                    <w:t>Jun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37BB28F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6B2796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0D7414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EF31A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1BC9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BD121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6B2A3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016A3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B15910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280BBB3F" w14:textId="77777777" w:rsidTr="00577F5A">
                    <w:tc>
                      <w:tcPr>
                        <w:tcW w:w="448" w:type="dxa"/>
                        <w:vAlign w:val="bottom"/>
                      </w:tcPr>
                      <w:p w14:paraId="57E74B6A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5F44FECB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74EF910D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259CA1BA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04F515BF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494FE434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18F271FD" w14:textId="77777777" w:rsidR="00307280" w:rsidRDefault="00307280" w:rsidP="00307280">
                        <w:r w:rsidRPr="00246E8A">
                          <w:t>1</w:t>
                        </w:r>
                      </w:p>
                    </w:tc>
                  </w:tr>
                  <w:tr w:rsidR="00307280" w14:paraId="18356D33" w14:textId="77777777" w:rsidTr="00577F5A">
                    <w:tc>
                      <w:tcPr>
                        <w:tcW w:w="448" w:type="dxa"/>
                        <w:vAlign w:val="bottom"/>
                      </w:tcPr>
                      <w:p w14:paraId="651B2C89" w14:textId="77777777" w:rsidR="00307280" w:rsidRDefault="00307280" w:rsidP="00307280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E887D01" w14:textId="77777777" w:rsidR="00307280" w:rsidRDefault="00307280" w:rsidP="00307280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306528" w14:textId="77777777" w:rsidR="00307280" w:rsidRDefault="00307280" w:rsidP="00307280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A5888C" w14:textId="77777777" w:rsidR="00307280" w:rsidRDefault="00307280" w:rsidP="00307280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74349C" w14:textId="77777777" w:rsidR="00307280" w:rsidRDefault="00307280" w:rsidP="00307280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12FEAB" w14:textId="77777777" w:rsidR="00307280" w:rsidRDefault="00307280" w:rsidP="00307280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1C0B03A" w14:textId="77777777" w:rsidR="00307280" w:rsidRDefault="00307280" w:rsidP="00307280">
                        <w:r w:rsidRPr="00246E8A">
                          <w:t>8</w:t>
                        </w:r>
                      </w:p>
                    </w:tc>
                  </w:tr>
                  <w:tr w:rsidR="00307280" w14:paraId="4F0023B3" w14:textId="77777777" w:rsidTr="00577F5A">
                    <w:tc>
                      <w:tcPr>
                        <w:tcW w:w="448" w:type="dxa"/>
                        <w:vAlign w:val="bottom"/>
                      </w:tcPr>
                      <w:p w14:paraId="54AB05FB" w14:textId="77777777" w:rsidR="00307280" w:rsidRDefault="00307280" w:rsidP="00307280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01160D3" w14:textId="77777777" w:rsidR="00307280" w:rsidRDefault="00307280" w:rsidP="00307280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5BC550B" w14:textId="77777777" w:rsidR="00307280" w:rsidRDefault="00307280" w:rsidP="00307280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177165" w14:textId="77777777" w:rsidR="00307280" w:rsidRDefault="00307280" w:rsidP="00307280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F6606D4" w14:textId="77777777" w:rsidR="00307280" w:rsidRDefault="00307280" w:rsidP="00307280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820FCBD" w14:textId="77777777" w:rsidR="00307280" w:rsidRDefault="00307280" w:rsidP="00307280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48C8CBD" w14:textId="77777777" w:rsidR="00307280" w:rsidRDefault="00307280" w:rsidP="00307280">
                        <w:r w:rsidRPr="00246E8A">
                          <w:t>15</w:t>
                        </w:r>
                      </w:p>
                    </w:tc>
                  </w:tr>
                  <w:tr w:rsidR="00307280" w14:paraId="3A954F75" w14:textId="77777777" w:rsidTr="00577F5A">
                    <w:tc>
                      <w:tcPr>
                        <w:tcW w:w="448" w:type="dxa"/>
                        <w:vAlign w:val="bottom"/>
                      </w:tcPr>
                      <w:p w14:paraId="53665960" w14:textId="77777777" w:rsidR="00307280" w:rsidRDefault="00307280" w:rsidP="00307280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7F9F6E" w14:textId="77777777" w:rsidR="00307280" w:rsidRDefault="00307280" w:rsidP="00307280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13F37C" w14:textId="77777777" w:rsidR="00307280" w:rsidRDefault="00307280" w:rsidP="00307280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70C28C" w14:textId="77777777" w:rsidR="00307280" w:rsidRDefault="00307280" w:rsidP="00307280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E46149" w14:textId="77777777" w:rsidR="00307280" w:rsidRDefault="00307280" w:rsidP="00307280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B74DAA0" w14:textId="77777777" w:rsidR="00307280" w:rsidRDefault="00307280" w:rsidP="00307280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CF4134C" w14:textId="77777777" w:rsidR="00307280" w:rsidRDefault="00307280" w:rsidP="00307280">
                        <w:r w:rsidRPr="00246E8A">
                          <w:t>22</w:t>
                        </w:r>
                      </w:p>
                    </w:tc>
                  </w:tr>
                  <w:tr w:rsidR="00307280" w14:paraId="20EDA5A1" w14:textId="77777777" w:rsidTr="00246E8A">
                    <w:tc>
                      <w:tcPr>
                        <w:tcW w:w="448" w:type="dxa"/>
                        <w:vAlign w:val="bottom"/>
                      </w:tcPr>
                      <w:p w14:paraId="0D16174B" w14:textId="77777777" w:rsidR="00307280" w:rsidRDefault="00307280" w:rsidP="00307280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3885F48" w14:textId="77777777" w:rsidR="00307280" w:rsidRDefault="00307280" w:rsidP="00307280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1BC0820" w14:textId="77777777" w:rsidR="00307280" w:rsidRDefault="00307280" w:rsidP="00307280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908B97" w14:textId="77777777" w:rsidR="00307280" w:rsidRDefault="00307280" w:rsidP="00307280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5480322" w14:textId="77777777" w:rsidR="00307280" w:rsidRDefault="00307280" w:rsidP="00307280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6AD230A" w14:textId="77777777" w:rsidR="00307280" w:rsidRDefault="00307280" w:rsidP="00307280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B2621DC" w14:textId="77777777" w:rsidR="00307280" w:rsidRDefault="00307280" w:rsidP="00307280">
                        <w:r w:rsidRPr="00246E8A">
                          <w:t>29</w:t>
                        </w:r>
                      </w:p>
                    </w:tc>
                  </w:tr>
                  <w:tr w:rsidR="00307280" w14:paraId="77E6EFF1" w14:textId="77777777" w:rsidTr="00A70674">
                    <w:tc>
                      <w:tcPr>
                        <w:tcW w:w="448" w:type="dxa"/>
                      </w:tcPr>
                      <w:p w14:paraId="57F7C783" w14:textId="77777777" w:rsidR="00307280" w:rsidRDefault="00307280" w:rsidP="0030728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ADC501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406B9E17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B9CB351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459817E5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6D99490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1425597E" w14:textId="77777777" w:rsidR="00307280" w:rsidRDefault="00307280" w:rsidP="00307280"/>
                    </w:tc>
                  </w:tr>
                </w:tbl>
                <w:p w14:paraId="718FE117" w14:textId="77777777" w:rsidR="00223D4D" w:rsidRDefault="00223D4D" w:rsidP="00223D4D"/>
              </w:tc>
            </w:tr>
          </w:tbl>
          <w:p w14:paraId="221F5E14" w14:textId="77777777" w:rsidR="00223D4D" w:rsidRDefault="00223D4D" w:rsidP="00223D4D"/>
        </w:tc>
        <w:tc>
          <w:tcPr>
            <w:tcW w:w="579" w:type="dxa"/>
          </w:tcPr>
          <w:p w14:paraId="2868F0A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DAAF32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CE4B970" w14:textId="77777777" w:rsidR="00223D4D" w:rsidRDefault="00223D4D" w:rsidP="00223D4D">
                  <w:pPr>
                    <w:spacing w:before="48" w:after="48"/>
                  </w:pPr>
                  <w:r>
                    <w:t>Ju</w:t>
                  </w:r>
                  <w:r w:rsidR="006E7372">
                    <w:t>l</w:t>
                  </w:r>
                  <w:r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5ED67E3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12C73B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23FD7F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4E128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29841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BC041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F5117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BBD6D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8EC51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10F5BA79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31607505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5C762179" w14:textId="77777777" w:rsidR="00307280" w:rsidRDefault="00307280" w:rsidP="00307280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AEF04EF" w14:textId="77777777" w:rsidR="00307280" w:rsidRDefault="00307280" w:rsidP="00307280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9D26D4" w14:textId="77777777" w:rsidR="00307280" w:rsidRDefault="00307280" w:rsidP="00307280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E78355" w14:textId="77777777" w:rsidR="00307280" w:rsidRDefault="00307280" w:rsidP="00307280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A63881" w14:textId="77777777" w:rsidR="00307280" w:rsidRDefault="00307280" w:rsidP="00307280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D2AAF8" w14:textId="77777777" w:rsidR="00307280" w:rsidRDefault="00307280" w:rsidP="00307280">
                        <w:r w:rsidRPr="00246E8A">
                          <w:t>6</w:t>
                        </w:r>
                      </w:p>
                    </w:tc>
                  </w:tr>
                  <w:tr w:rsidR="00307280" w14:paraId="2CA1CF7E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3DFF6749" w14:textId="77777777" w:rsidR="00307280" w:rsidRDefault="00307280" w:rsidP="00307280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2A1F42" w14:textId="77777777" w:rsidR="00307280" w:rsidRDefault="00307280" w:rsidP="00307280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CFDE240" w14:textId="77777777" w:rsidR="00307280" w:rsidRDefault="00307280" w:rsidP="00307280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2DD585E" w14:textId="77777777" w:rsidR="00307280" w:rsidRDefault="00307280" w:rsidP="00307280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93BA96" w14:textId="77777777" w:rsidR="00307280" w:rsidRDefault="00307280" w:rsidP="00307280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69B4F5" w14:textId="77777777" w:rsidR="00307280" w:rsidRDefault="00307280" w:rsidP="00307280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84FE8C5" w14:textId="77777777" w:rsidR="00307280" w:rsidRDefault="00307280" w:rsidP="00307280">
                        <w:r w:rsidRPr="00246E8A">
                          <w:t>13</w:t>
                        </w:r>
                      </w:p>
                    </w:tc>
                  </w:tr>
                  <w:tr w:rsidR="00307280" w14:paraId="30662443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56A1ED6A" w14:textId="77777777" w:rsidR="00307280" w:rsidRDefault="00307280" w:rsidP="00307280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D1DD0C7" w14:textId="77777777" w:rsidR="00307280" w:rsidRDefault="00307280" w:rsidP="00307280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BDF30E5" w14:textId="77777777" w:rsidR="00307280" w:rsidRDefault="00307280" w:rsidP="00307280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63896C" w14:textId="77777777" w:rsidR="00307280" w:rsidRDefault="00307280" w:rsidP="00307280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19BD1F8" w14:textId="77777777" w:rsidR="00307280" w:rsidRDefault="00307280" w:rsidP="00307280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1D2F9DA" w14:textId="77777777" w:rsidR="00307280" w:rsidRDefault="00307280" w:rsidP="00307280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C7E342" w14:textId="77777777" w:rsidR="00307280" w:rsidRDefault="00307280" w:rsidP="00307280">
                        <w:r w:rsidRPr="00246E8A">
                          <w:t>20</w:t>
                        </w:r>
                      </w:p>
                    </w:tc>
                  </w:tr>
                  <w:tr w:rsidR="00307280" w14:paraId="42255217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5989DB2E" w14:textId="77777777" w:rsidR="00307280" w:rsidRDefault="00307280" w:rsidP="00307280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AA606F" w14:textId="77777777" w:rsidR="00307280" w:rsidRDefault="00307280" w:rsidP="00307280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B424B4E" w14:textId="77777777" w:rsidR="00307280" w:rsidRDefault="00307280" w:rsidP="00307280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94FC608" w14:textId="77777777" w:rsidR="00307280" w:rsidRDefault="00307280" w:rsidP="00307280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46CDA74" w14:textId="77777777" w:rsidR="00307280" w:rsidRDefault="00307280" w:rsidP="00307280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F055ACB" w14:textId="77777777" w:rsidR="00307280" w:rsidRDefault="00307280" w:rsidP="00307280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7928F7" w14:textId="77777777" w:rsidR="00307280" w:rsidRDefault="00307280" w:rsidP="00307280">
                        <w:r w:rsidRPr="00246E8A">
                          <w:t>27</w:t>
                        </w:r>
                      </w:p>
                    </w:tc>
                  </w:tr>
                  <w:tr w:rsidR="00307280" w14:paraId="54AB71CF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2CCB0556" w14:textId="77777777" w:rsidR="00307280" w:rsidRDefault="00307280" w:rsidP="00307280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988AF0" w14:textId="77777777" w:rsidR="00307280" w:rsidRDefault="00307280" w:rsidP="00307280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16D2BC" w14:textId="77777777" w:rsidR="00307280" w:rsidRDefault="00307280" w:rsidP="00307280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9F3CF5" w14:textId="77777777" w:rsidR="00307280" w:rsidRDefault="00307280" w:rsidP="00307280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3F2417F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1FC76B59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406DF060" w14:textId="77777777" w:rsidR="00307280" w:rsidRDefault="00307280" w:rsidP="00307280"/>
                    </w:tc>
                  </w:tr>
                  <w:tr w:rsidR="00307280" w14:paraId="422CE5F8" w14:textId="77777777" w:rsidTr="00A70674">
                    <w:tc>
                      <w:tcPr>
                        <w:tcW w:w="448" w:type="dxa"/>
                      </w:tcPr>
                      <w:p w14:paraId="5039F15C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59ED241F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98FA0F6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161EE632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3A71C423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397E407E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3B7CEA14" w14:textId="77777777" w:rsidR="00307280" w:rsidRDefault="00307280" w:rsidP="00307280"/>
                    </w:tc>
                  </w:tr>
                </w:tbl>
                <w:p w14:paraId="4F7F39BA" w14:textId="77777777" w:rsidR="00223D4D" w:rsidRDefault="00223D4D" w:rsidP="00223D4D"/>
              </w:tc>
            </w:tr>
          </w:tbl>
          <w:p w14:paraId="65B50887" w14:textId="77777777" w:rsidR="00223D4D" w:rsidRDefault="00223D4D" w:rsidP="00223D4D"/>
        </w:tc>
        <w:tc>
          <w:tcPr>
            <w:tcW w:w="579" w:type="dxa"/>
          </w:tcPr>
          <w:p w14:paraId="6D15093E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402345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B10866F" w14:textId="77777777" w:rsidR="00223D4D" w:rsidRDefault="006E7372" w:rsidP="00223D4D">
                  <w:pPr>
                    <w:spacing w:before="48" w:after="48"/>
                  </w:pPr>
                  <w:r>
                    <w:t>Aug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10BE508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6EECD5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39F4D5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66EAFC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5179F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C20B2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33612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235B5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4766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140EF78A" w14:textId="77777777" w:rsidTr="00CD0CF3">
                    <w:tc>
                      <w:tcPr>
                        <w:tcW w:w="448" w:type="dxa"/>
                        <w:vAlign w:val="bottom"/>
                      </w:tcPr>
                      <w:p w14:paraId="62487BD6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11C3BCE7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1D329C92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39AD5EC9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4B1A2561" w14:textId="77777777" w:rsidR="00307280" w:rsidRDefault="00307280" w:rsidP="00307280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518C458" w14:textId="77777777" w:rsidR="00307280" w:rsidRDefault="00307280" w:rsidP="00307280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2313018" w14:textId="77777777" w:rsidR="00307280" w:rsidRDefault="00307280" w:rsidP="00307280">
                        <w:r w:rsidRPr="00246E8A">
                          <w:t>3</w:t>
                        </w:r>
                      </w:p>
                    </w:tc>
                  </w:tr>
                  <w:tr w:rsidR="00307280" w14:paraId="54E23FC0" w14:textId="77777777" w:rsidTr="00CD0CF3">
                    <w:tc>
                      <w:tcPr>
                        <w:tcW w:w="448" w:type="dxa"/>
                        <w:vAlign w:val="bottom"/>
                      </w:tcPr>
                      <w:p w14:paraId="1D3B356A" w14:textId="77777777" w:rsidR="00307280" w:rsidRDefault="00307280" w:rsidP="00307280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7CD38A" w14:textId="77777777" w:rsidR="00307280" w:rsidRDefault="00307280" w:rsidP="00307280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6CC192A" w14:textId="77777777" w:rsidR="00307280" w:rsidRDefault="00307280" w:rsidP="00307280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EE5DC3" w14:textId="77777777" w:rsidR="00307280" w:rsidRDefault="00307280" w:rsidP="00307280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98FE532" w14:textId="77777777" w:rsidR="00307280" w:rsidRDefault="00307280" w:rsidP="00307280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588376" w14:textId="77777777" w:rsidR="00307280" w:rsidRDefault="00307280" w:rsidP="00307280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EB8069B" w14:textId="77777777" w:rsidR="00307280" w:rsidRDefault="00307280" w:rsidP="00307280">
                        <w:r w:rsidRPr="00246E8A">
                          <w:t>10</w:t>
                        </w:r>
                      </w:p>
                    </w:tc>
                  </w:tr>
                  <w:tr w:rsidR="00307280" w14:paraId="14F3DE54" w14:textId="77777777" w:rsidTr="00990BF6">
                    <w:tc>
                      <w:tcPr>
                        <w:tcW w:w="448" w:type="dxa"/>
                        <w:vAlign w:val="bottom"/>
                      </w:tcPr>
                      <w:p w14:paraId="06B49001" w14:textId="77777777" w:rsidR="00307280" w:rsidRDefault="00307280" w:rsidP="00307280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053560" w14:textId="77777777" w:rsidR="00307280" w:rsidRDefault="00307280" w:rsidP="00307280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ADD9ADC" w14:textId="77777777" w:rsidR="00307280" w:rsidRDefault="00307280" w:rsidP="00307280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28AD4D9" w14:textId="77777777" w:rsidR="00307280" w:rsidRDefault="00307280" w:rsidP="00307280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3144407" w14:textId="77777777" w:rsidR="00307280" w:rsidRDefault="00307280" w:rsidP="00307280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B82870D" w14:textId="77777777" w:rsidR="00307280" w:rsidRDefault="00307280" w:rsidP="00307280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983EBA5" w14:textId="77777777" w:rsidR="00307280" w:rsidRDefault="00307280" w:rsidP="00307280">
                        <w:r w:rsidRPr="00246E8A">
                          <w:t>17</w:t>
                        </w:r>
                      </w:p>
                    </w:tc>
                  </w:tr>
                  <w:tr w:rsidR="00307280" w14:paraId="14C633CA" w14:textId="77777777" w:rsidTr="00CD0CF3">
                    <w:tc>
                      <w:tcPr>
                        <w:tcW w:w="448" w:type="dxa"/>
                        <w:vAlign w:val="bottom"/>
                      </w:tcPr>
                      <w:p w14:paraId="6AA4F7A2" w14:textId="77777777" w:rsidR="00307280" w:rsidRDefault="00307280" w:rsidP="00307280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BCE7C1" w14:textId="77777777" w:rsidR="00307280" w:rsidRDefault="00307280" w:rsidP="00307280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13B227" w14:textId="77777777" w:rsidR="00307280" w:rsidRDefault="00307280" w:rsidP="00307280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DA6503E" w14:textId="77777777" w:rsidR="00307280" w:rsidRDefault="00307280" w:rsidP="00307280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613EB5" w14:textId="77777777" w:rsidR="00307280" w:rsidRDefault="00307280" w:rsidP="00307280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DAF539D" w14:textId="77777777" w:rsidR="00307280" w:rsidRDefault="00307280" w:rsidP="00307280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A2767CF" w14:textId="77777777" w:rsidR="00307280" w:rsidRDefault="00307280" w:rsidP="00307280">
                        <w:r w:rsidRPr="00246E8A">
                          <w:t>24</w:t>
                        </w:r>
                      </w:p>
                    </w:tc>
                  </w:tr>
                  <w:tr w:rsidR="00307280" w14:paraId="7CEB2AD4" w14:textId="77777777" w:rsidTr="00CD0CF3">
                    <w:tc>
                      <w:tcPr>
                        <w:tcW w:w="448" w:type="dxa"/>
                        <w:vAlign w:val="bottom"/>
                      </w:tcPr>
                      <w:p w14:paraId="12BD79B8" w14:textId="77777777" w:rsidR="00307280" w:rsidRDefault="00307280" w:rsidP="00307280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F33734" w14:textId="77777777" w:rsidR="00307280" w:rsidRDefault="00307280" w:rsidP="00307280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997193" w14:textId="77777777" w:rsidR="00307280" w:rsidRDefault="00307280" w:rsidP="00307280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3A6EA45" w14:textId="77777777" w:rsidR="00307280" w:rsidRDefault="00307280" w:rsidP="00307280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76390D" w14:textId="77777777" w:rsidR="00307280" w:rsidRDefault="00307280" w:rsidP="00307280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777558" w14:textId="77777777" w:rsidR="00307280" w:rsidRDefault="00307280" w:rsidP="00307280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8DDB810" w14:textId="77777777" w:rsidR="00307280" w:rsidRDefault="00307280" w:rsidP="00307280">
                        <w:r w:rsidRPr="00246E8A">
                          <w:t>31</w:t>
                        </w:r>
                      </w:p>
                    </w:tc>
                  </w:tr>
                  <w:tr w:rsidR="00307280" w14:paraId="1EF7D902" w14:textId="77777777" w:rsidTr="00A70674">
                    <w:tc>
                      <w:tcPr>
                        <w:tcW w:w="448" w:type="dxa"/>
                      </w:tcPr>
                      <w:p w14:paraId="64D7123B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29E34E28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103A1D84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208B0149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0FBD0711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1C4DDD5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587F193B" w14:textId="77777777" w:rsidR="00307280" w:rsidRDefault="00307280" w:rsidP="00307280"/>
                    </w:tc>
                  </w:tr>
                </w:tbl>
                <w:p w14:paraId="254CDCC6" w14:textId="77777777" w:rsidR="00223D4D" w:rsidRDefault="00223D4D" w:rsidP="00223D4D"/>
              </w:tc>
            </w:tr>
          </w:tbl>
          <w:p w14:paraId="70231DA8" w14:textId="77777777" w:rsidR="00223D4D" w:rsidRDefault="00223D4D" w:rsidP="00223D4D"/>
        </w:tc>
      </w:tr>
    </w:tbl>
    <w:p w14:paraId="3BCB427F" w14:textId="77777777" w:rsidR="00A70674" w:rsidRDefault="00E118A4">
      <w:pPr>
        <w:pStyle w:val="Heading1"/>
      </w:pPr>
      <w:r>
        <w:t>Important dates</w:t>
      </w:r>
    </w:p>
    <w:p w14:paraId="6F0853D0" w14:textId="1F79AF20" w:rsidR="00A70674" w:rsidRDefault="00D8639E">
      <w:pPr>
        <w:rPr>
          <w:b/>
          <w:bCs/>
        </w:rPr>
      </w:pPr>
      <w:r w:rsidRPr="00C079C1">
        <w:rPr>
          <w:b/>
          <w:bCs/>
        </w:rPr>
        <w:t>May 31</w:t>
      </w:r>
      <w:r w:rsidRPr="00C079C1">
        <w:rPr>
          <w:b/>
          <w:bCs/>
          <w:vertAlign w:val="superscript"/>
        </w:rPr>
        <w:t>st</w:t>
      </w:r>
      <w:r w:rsidRPr="00C079C1">
        <w:rPr>
          <w:b/>
          <w:bCs/>
        </w:rPr>
        <w:t>, last day of Preschool</w:t>
      </w:r>
    </w:p>
    <w:p w14:paraId="4450C77C" w14:textId="77777777" w:rsidR="00C079C1" w:rsidRPr="00C079C1" w:rsidRDefault="00C079C1">
      <w:pPr>
        <w:rPr>
          <w:b/>
          <w:bCs/>
        </w:rPr>
      </w:pPr>
    </w:p>
    <w:tbl>
      <w:tblPr>
        <w:tblStyle w:val="Sem3"/>
        <w:tblW w:w="0" w:type="auto"/>
        <w:shd w:val="clear" w:color="auto" w:fill="CFE14B" w:themeFill="accent4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674D40C0" w14:textId="77777777" w:rsidTr="007C5180">
        <w:trPr>
          <w:trHeight w:val="432"/>
        </w:trPr>
        <w:tc>
          <w:tcPr>
            <w:tcW w:w="10790" w:type="dxa"/>
          </w:tcPr>
          <w:p w14:paraId="753AAEB5" w14:textId="094D76B7" w:rsidR="00A70674" w:rsidRDefault="007C5180" w:rsidP="007C5180">
            <w:pPr>
              <w:spacing w:before="0"/>
              <w:jc w:val="left"/>
            </w:pPr>
            <w:r>
              <w:t>Holiday School Closed: Thanksgiving, Christmas, New Years, Easter</w:t>
            </w:r>
            <w:r w:rsidR="00D8639E">
              <w:t>, Memorial Day</w:t>
            </w:r>
          </w:p>
        </w:tc>
      </w:tr>
    </w:tbl>
    <w:p w14:paraId="19B9EE47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1E23" w14:textId="77777777" w:rsidR="00042C11" w:rsidRDefault="00042C11" w:rsidP="00337E14">
      <w:pPr>
        <w:spacing w:after="0"/>
      </w:pPr>
      <w:r>
        <w:separator/>
      </w:r>
    </w:p>
  </w:endnote>
  <w:endnote w:type="continuationSeparator" w:id="0">
    <w:p w14:paraId="0D208482" w14:textId="77777777" w:rsidR="00042C11" w:rsidRDefault="00042C11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0123" w14:textId="77777777" w:rsidR="00042C11" w:rsidRDefault="00042C11" w:rsidP="00337E14">
      <w:pPr>
        <w:spacing w:after="0"/>
      </w:pPr>
      <w:r>
        <w:separator/>
      </w:r>
    </w:p>
  </w:footnote>
  <w:footnote w:type="continuationSeparator" w:id="0">
    <w:p w14:paraId="2D50EE3E" w14:textId="77777777" w:rsidR="00042C11" w:rsidRDefault="00042C11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57"/>
    <w:rsid w:val="00042C11"/>
    <w:rsid w:val="000871F0"/>
    <w:rsid w:val="000A6191"/>
    <w:rsid w:val="000D6EFE"/>
    <w:rsid w:val="00177845"/>
    <w:rsid w:val="00191999"/>
    <w:rsid w:val="001D71CE"/>
    <w:rsid w:val="001F49EF"/>
    <w:rsid w:val="00223B9D"/>
    <w:rsid w:val="00223D4D"/>
    <w:rsid w:val="00246E8A"/>
    <w:rsid w:val="002542FD"/>
    <w:rsid w:val="00307280"/>
    <w:rsid w:val="00337E14"/>
    <w:rsid w:val="00340E0F"/>
    <w:rsid w:val="003522B7"/>
    <w:rsid w:val="00366921"/>
    <w:rsid w:val="003C14C4"/>
    <w:rsid w:val="0044315E"/>
    <w:rsid w:val="004A6647"/>
    <w:rsid w:val="004A6C50"/>
    <w:rsid w:val="004B430E"/>
    <w:rsid w:val="004F683C"/>
    <w:rsid w:val="005416FC"/>
    <w:rsid w:val="0058421F"/>
    <w:rsid w:val="005F3A64"/>
    <w:rsid w:val="00622951"/>
    <w:rsid w:val="006E7372"/>
    <w:rsid w:val="006F1D3C"/>
    <w:rsid w:val="007476DE"/>
    <w:rsid w:val="007C5180"/>
    <w:rsid w:val="007F75C5"/>
    <w:rsid w:val="0081420B"/>
    <w:rsid w:val="008905A6"/>
    <w:rsid w:val="008C4FE5"/>
    <w:rsid w:val="009035EA"/>
    <w:rsid w:val="00951F65"/>
    <w:rsid w:val="00990415"/>
    <w:rsid w:val="00990BF6"/>
    <w:rsid w:val="00996198"/>
    <w:rsid w:val="009F65F2"/>
    <w:rsid w:val="00A15338"/>
    <w:rsid w:val="00A70674"/>
    <w:rsid w:val="00A875D8"/>
    <w:rsid w:val="00AC4FE0"/>
    <w:rsid w:val="00B03FCB"/>
    <w:rsid w:val="00B13757"/>
    <w:rsid w:val="00B87BA8"/>
    <w:rsid w:val="00BD4C1E"/>
    <w:rsid w:val="00C079C1"/>
    <w:rsid w:val="00C606FF"/>
    <w:rsid w:val="00C74996"/>
    <w:rsid w:val="00D35DA8"/>
    <w:rsid w:val="00D8639E"/>
    <w:rsid w:val="00D944C7"/>
    <w:rsid w:val="00E118A4"/>
    <w:rsid w:val="00EC16F9"/>
    <w:rsid w:val="00FB5FA5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AE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Myers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D582A-92EC-41C0-AFC5-E6B42D74E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134C8F7-1A7E-4AAA-B27D-091DD9B5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47822-A236-4162-8573-8CB565450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calendar.dotx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2024-01-26T17:03:00Z</dcterms:created>
  <dcterms:modified xsi:type="dcterms:W3CDTF">2024-01-26T17:03:00Z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